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20"/>
        <w:gridCol w:w="1709"/>
        <w:gridCol w:w="450"/>
        <w:gridCol w:w="6931"/>
        <w:gridCol w:w="2880"/>
      </w:tblGrid>
      <w:tr w:rsidR="004B4147" w:rsidRPr="004B4147" w14:paraId="605B9669" w14:textId="77777777" w:rsidTr="00B648CF">
        <w:tc>
          <w:tcPr>
            <w:tcW w:w="2161" w:type="dxa"/>
            <w:gridSpan w:val="2"/>
          </w:tcPr>
          <w:p w14:paraId="232FE2FB" w14:textId="77777777" w:rsidR="004B4147" w:rsidRPr="004B4147" w:rsidRDefault="004B4147" w:rsidP="004B4147">
            <w:pPr>
              <w:pStyle w:val="Logo"/>
            </w:pPr>
            <w:bookmarkStart w:id="0" w:name="_GoBack"/>
            <w:bookmarkEnd w:id="0"/>
            <w:r w:rsidRPr="004B4147">
              <w:rPr>
                <w:noProof/>
              </w:rPr>
              <mc:AlternateContent>
                <mc:Choice Requires="wpg">
                  <w:drawing>
                    <wp:inline distT="0" distB="0" distL="0" distR="0" wp14:anchorId="0DEC16D9" wp14:editId="35353D47">
                      <wp:extent cx="1200150" cy="772886"/>
                      <wp:effectExtent l="0" t="0" r="0" b="8255"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E1A131" w14:textId="77777777" w:rsidR="004B4147" w:rsidRDefault="00615716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E7D9AE" w14:textId="77777777" w:rsidR="004B4147" w:rsidRDefault="00615716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C16D9" id="Group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48E1A131" w14:textId="77777777" w:rsidR="004B4147" w:rsidRDefault="00615716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5EE7D9AE" w14:textId="77777777" w:rsidR="004B4147" w:rsidRDefault="00615716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line id="Straight Connector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70" w:type="dxa"/>
            <w:gridSpan w:val="4"/>
            <w:tcBorders>
              <w:bottom w:val="single" w:sz="4" w:space="0" w:color="FFFFFF" w:themeColor="background1"/>
            </w:tcBorders>
          </w:tcPr>
          <w:p w14:paraId="7F237884" w14:textId="77777777" w:rsidR="004B4147" w:rsidRDefault="00615716" w:rsidP="004B4147">
            <w:pPr>
              <w:pStyle w:val="Title"/>
            </w:pPr>
            <w:r>
              <w:t>Student</w:t>
            </w:r>
          </w:p>
          <w:p w14:paraId="0ED36F25" w14:textId="77777777" w:rsidR="004B4147" w:rsidRPr="004B4147" w:rsidRDefault="00615716" w:rsidP="00615716">
            <w:pPr>
              <w:pStyle w:val="Subtitle"/>
            </w:pPr>
            <w:r>
              <w:t>Name</w:t>
            </w:r>
          </w:p>
        </w:tc>
      </w:tr>
      <w:tr w:rsidR="00A21AF8" w:rsidRPr="004B4147" w14:paraId="508A795B" w14:textId="77777777" w:rsidTr="00B648CF">
        <w:tc>
          <w:tcPr>
            <w:tcW w:w="2161" w:type="dxa"/>
            <w:gridSpan w:val="2"/>
          </w:tcPr>
          <w:p w14:paraId="34A62E49" w14:textId="77777777" w:rsidR="00A21AF8" w:rsidRPr="004B4147" w:rsidRDefault="00A21AF8" w:rsidP="000161E1"/>
        </w:tc>
        <w:tc>
          <w:tcPr>
            <w:tcW w:w="11970" w:type="dxa"/>
            <w:gridSpan w:val="4"/>
            <w:tcBorders>
              <w:top w:val="single" w:sz="4" w:space="0" w:color="FFFFFF" w:themeColor="background1"/>
            </w:tcBorders>
          </w:tcPr>
          <w:p w14:paraId="664A6ED3" w14:textId="77777777" w:rsidR="00A21AF8" w:rsidRPr="004B4147" w:rsidRDefault="00A21AF8" w:rsidP="00615716">
            <w:pPr>
              <w:pStyle w:val="Jobtitle"/>
            </w:pPr>
          </w:p>
        </w:tc>
      </w:tr>
      <w:tr w:rsidR="007772B1" w:rsidRPr="004B4147" w14:paraId="6747419C" w14:textId="77777777" w:rsidTr="00B648CF">
        <w:trPr>
          <w:trHeight w:val="720"/>
        </w:trPr>
        <w:tc>
          <w:tcPr>
            <w:tcW w:w="2161" w:type="dxa"/>
            <w:gridSpan w:val="2"/>
          </w:tcPr>
          <w:p w14:paraId="6B5E76B1" w14:textId="77777777" w:rsidR="007772B1" w:rsidRPr="004B4147" w:rsidRDefault="007772B1" w:rsidP="00A21AF8"/>
        </w:tc>
        <w:tc>
          <w:tcPr>
            <w:tcW w:w="11970" w:type="dxa"/>
            <w:gridSpan w:val="4"/>
          </w:tcPr>
          <w:p w14:paraId="21FC4DF4" w14:textId="77777777" w:rsidR="007772B1" w:rsidRDefault="007772B1" w:rsidP="00A21AF8">
            <w:pPr>
              <w:pStyle w:val="Jobtitle"/>
            </w:pPr>
          </w:p>
        </w:tc>
      </w:tr>
      <w:tr w:rsidR="00BF0DAF" w:rsidRPr="00997E86" w14:paraId="6B8D402A" w14:textId="77777777" w:rsidTr="00B648CF">
        <w:tc>
          <w:tcPr>
            <w:tcW w:w="541" w:type="dxa"/>
            <w:vAlign w:val="center"/>
          </w:tcPr>
          <w:p w14:paraId="33ACF1D0" w14:textId="77777777" w:rsidR="00BF0DAF" w:rsidRPr="00997E86" w:rsidRDefault="00BF0DAF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C9A58" wp14:editId="0539FBBD">
                      <wp:extent cx="213066" cy="213066"/>
                      <wp:effectExtent l="0" t="0" r="0" b="0"/>
                      <wp:docPr id="131" name="Group 131" descr="Icon Phone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8746A" id="Group 131" o:spid="_x0000_s1026" alt="Icon Phone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">
                      <v:rect id="Rectangle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" fillcolor="#1d3251 [3204]" stroked="f" strokeweight="1pt">
                        <v:path arrowok="t"/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">
                        <v:imagedata r:id="rId12" o:title="Icon Phon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9" w:type="dxa"/>
            <w:gridSpan w:val="2"/>
            <w:vAlign w:val="center"/>
          </w:tcPr>
          <w:p w14:paraId="0CC580DF" w14:textId="77777777" w:rsidR="00BF0DAF" w:rsidRPr="00B03ED5" w:rsidRDefault="006E524E" w:rsidP="00BF0DAF">
            <w:pPr>
              <w:pStyle w:val="Contact"/>
            </w:pPr>
            <w:sdt>
              <w:sdtPr>
                <w:id w:val="-1478449217"/>
                <w:placeholder>
                  <w:docPart w:val="47C3F3832D2D4FA0BCC1FC2ABB19701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B03ED5">
                  <w:t>Phone</w:t>
                </w:r>
              </w:sdtContent>
            </w:sdt>
          </w:p>
        </w:tc>
        <w:tc>
          <w:tcPr>
            <w:tcW w:w="450" w:type="dxa"/>
          </w:tcPr>
          <w:p w14:paraId="0FEDA95B" w14:textId="77777777" w:rsidR="00BF0DAF" w:rsidRPr="00997E86" w:rsidRDefault="00BF0DAF" w:rsidP="00BF0DAF"/>
        </w:tc>
        <w:tc>
          <w:tcPr>
            <w:tcW w:w="9811" w:type="dxa"/>
            <w:gridSpan w:val="2"/>
            <w:vMerge w:val="restart"/>
          </w:tcPr>
          <w:p w14:paraId="2B86C055" w14:textId="77777777" w:rsidR="00BF0DAF" w:rsidRPr="00997E86" w:rsidRDefault="00615716" w:rsidP="00615716">
            <w:pPr>
              <w:pStyle w:val="Heading1"/>
            </w:pPr>
            <w:r>
              <w:t>Summary</w:t>
            </w:r>
          </w:p>
        </w:tc>
      </w:tr>
      <w:tr w:rsidR="00BF0DAF" w:rsidRPr="00997E86" w14:paraId="470402B6" w14:textId="77777777" w:rsidTr="00B648CF">
        <w:tc>
          <w:tcPr>
            <w:tcW w:w="541" w:type="dxa"/>
            <w:vAlign w:val="center"/>
          </w:tcPr>
          <w:p w14:paraId="24E36972" w14:textId="77777777" w:rsidR="00BF0DAF" w:rsidRPr="00621B5C" w:rsidRDefault="00BF0DAF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1C7B2601" wp14:editId="3B6DAB83">
                      <wp:extent cx="213066" cy="213066"/>
                      <wp:effectExtent l="0" t="0" r="0" b="0"/>
                      <wp:docPr id="137" name="Group 137" descr="Icon Email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58BF9" id="Group 137" o:spid="_x0000_s1026" alt="Icon Email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">
                      <v:rect id="Rectangle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" fillcolor="#1d3251 [3204]" stroked="f" strokeweight="1pt">
                        <v:path arrowok="t"/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">
                        <v:imagedata r:id="rId15" o:title="Icon Email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9" w:type="dxa"/>
            <w:gridSpan w:val="2"/>
            <w:vAlign w:val="center"/>
          </w:tcPr>
          <w:p w14:paraId="4350FA54" w14:textId="77777777" w:rsidR="00BF0DAF" w:rsidRPr="00B03ED5" w:rsidRDefault="006E524E" w:rsidP="00BF0DAF">
            <w:pPr>
              <w:pStyle w:val="Contact"/>
            </w:pPr>
            <w:sdt>
              <w:sdtPr>
                <w:id w:val="819306549"/>
                <w:placeholder>
                  <w:docPart w:val="8DEE05FACA9A46EEBF18E6362C9131BB"/>
                </w:placeholder>
                <w:temporary/>
                <w:showingPlcHdr/>
                <w15:appearance w15:val="hidden"/>
              </w:sdtPr>
              <w:sdtEndPr/>
              <w:sdtContent>
                <w:r w:rsidR="00BF0DAF">
                  <w:t>Email</w:t>
                </w:r>
              </w:sdtContent>
            </w:sdt>
          </w:p>
        </w:tc>
        <w:tc>
          <w:tcPr>
            <w:tcW w:w="450" w:type="dxa"/>
          </w:tcPr>
          <w:p w14:paraId="14A04009" w14:textId="77777777" w:rsidR="00BF0DAF" w:rsidRPr="00997E86" w:rsidRDefault="00BF0DAF" w:rsidP="00BF0DAF"/>
        </w:tc>
        <w:tc>
          <w:tcPr>
            <w:tcW w:w="9811" w:type="dxa"/>
            <w:gridSpan w:val="2"/>
            <w:vMerge/>
          </w:tcPr>
          <w:p w14:paraId="62C552BD" w14:textId="77777777" w:rsidR="00BF0DAF" w:rsidRPr="00997E86" w:rsidRDefault="00BF0DAF" w:rsidP="00BF0DAF"/>
        </w:tc>
      </w:tr>
      <w:tr w:rsidR="00CD2FD2" w:rsidRPr="00CD2FD2" w14:paraId="423473FF" w14:textId="77777777" w:rsidTr="00B648CF">
        <w:trPr>
          <w:trHeight w:val="432"/>
        </w:trPr>
        <w:tc>
          <w:tcPr>
            <w:tcW w:w="541" w:type="dxa"/>
            <w:vAlign w:val="center"/>
          </w:tcPr>
          <w:p w14:paraId="7FE8E917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79598E70" wp14:editId="7BBA5452">
                      <wp:extent cx="213066" cy="213066"/>
                      <wp:effectExtent l="0" t="0" r="0" b="0"/>
                      <wp:docPr id="140" name="Group 140" descr="Icon Location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9793E" id="Group 140" o:spid="_x0000_s1026" alt="Icon Location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">
                      <v:rect id="Rectangle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" fillcolor="#1d3251 [3204]" stroked="f" strokeweight="1pt">
                        <v:path arrowok="t"/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">
                        <v:imagedata r:id="rId18" o:title="Icon Locati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9" w:type="dxa"/>
            <w:gridSpan w:val="2"/>
            <w:vAlign w:val="center"/>
          </w:tcPr>
          <w:p w14:paraId="2543038E" w14:textId="77777777" w:rsidR="00CD2FD2" w:rsidRPr="00B03ED5" w:rsidRDefault="00025FC6" w:rsidP="00025FC6">
            <w:pPr>
              <w:pStyle w:val="Contact"/>
            </w:pPr>
            <w:r>
              <w:t>Address</w:t>
            </w:r>
          </w:p>
        </w:tc>
        <w:tc>
          <w:tcPr>
            <w:tcW w:w="450" w:type="dxa"/>
          </w:tcPr>
          <w:p w14:paraId="16EC1D27" w14:textId="77777777" w:rsidR="00CD2FD2" w:rsidRPr="00997E86" w:rsidRDefault="00CD2FD2" w:rsidP="00CD2FD2"/>
        </w:tc>
        <w:tc>
          <w:tcPr>
            <w:tcW w:w="6931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7B272E57" w14:textId="77777777" w:rsidR="00615716" w:rsidRPr="00997E86" w:rsidRDefault="00615716" w:rsidP="00615716">
            <w:pPr>
              <w:pStyle w:val="Introduction"/>
              <w:ind w:right="180"/>
            </w:pPr>
            <w:r>
              <w:t>Type a summary (3-4 lines) describing your accomplishments and your experience. Do not use first person language.</w:t>
            </w:r>
          </w:p>
        </w:tc>
        <w:tc>
          <w:tcPr>
            <w:tcW w:w="288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2929C342" w14:textId="77777777" w:rsidR="00CD2FD2" w:rsidRPr="00CD2FD2" w:rsidRDefault="00CD2FD2" w:rsidP="00615716">
            <w:pPr>
              <w:rPr>
                <w:lang w:val="it-IT"/>
              </w:rPr>
            </w:pPr>
          </w:p>
        </w:tc>
      </w:tr>
      <w:tr w:rsidR="00CD2FD2" w:rsidRPr="00997E86" w14:paraId="263FED35" w14:textId="77777777" w:rsidTr="00B648CF">
        <w:tc>
          <w:tcPr>
            <w:tcW w:w="541" w:type="dxa"/>
            <w:vAlign w:val="center"/>
          </w:tcPr>
          <w:p w14:paraId="7152E03D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3641D4E3" wp14:editId="1690CF20">
                      <wp:extent cx="213066" cy="213066"/>
                      <wp:effectExtent l="0" t="0" r="0" b="0"/>
                      <wp:docPr id="143" name="Group 143" descr="Icon LinkedIn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70D29" id="Group 143" o:spid="_x0000_s1026" alt="Icon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">
                      <v:rect id="Rectangle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" fillcolor="#1d3251 [3204]" stroked="f" strokeweight="1pt">
                        <v:path arrowok="t"/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">
                        <v:imagedata r:id="rId21" o:title="Call center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9" w:type="dxa"/>
            <w:gridSpan w:val="2"/>
            <w:vAlign w:val="center"/>
          </w:tcPr>
          <w:p w14:paraId="137185DD" w14:textId="77777777" w:rsidR="00CD2FD2" w:rsidRPr="00B03ED5" w:rsidRDefault="006E524E" w:rsidP="00CD2FD2">
            <w:pPr>
              <w:pStyle w:val="Contact"/>
            </w:pPr>
            <w:sdt>
              <w:sdtPr>
                <w:id w:val="1127808345"/>
                <w:placeholder>
                  <w:docPart w:val="7F82E4D4999A4460AB1FEA5C0E5D5B5A"/>
                </w:placeholder>
                <w:temporary/>
                <w:showingPlcHdr/>
                <w15:appearance w15:val="hidden"/>
              </w:sdtPr>
              <w:sdtEndPr/>
              <w:sdtContent>
                <w:r w:rsidR="00CD2FD2">
                  <w:rPr>
                    <w:rFonts w:hAnsi="Rockwell"/>
                    <w:noProof/>
                    <w:color w:val="1D3251" w:themeColor="accent1"/>
                    <w:kern w:val="24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052932F3" w14:textId="77777777" w:rsidR="00CD2FD2" w:rsidRPr="00997E86" w:rsidRDefault="00CD2FD2" w:rsidP="00CD2FD2"/>
        </w:tc>
        <w:tc>
          <w:tcPr>
            <w:tcW w:w="6931" w:type="dxa"/>
            <w:vMerge/>
            <w:tcBorders>
              <w:bottom w:val="single" w:sz="4" w:space="0" w:color="D9D9D9" w:themeColor="background1" w:themeShade="D9"/>
            </w:tcBorders>
          </w:tcPr>
          <w:p w14:paraId="18944894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BB1275E" w14:textId="77777777" w:rsidR="00CD2FD2" w:rsidRPr="00997E86" w:rsidRDefault="00CD2FD2" w:rsidP="00CD2FD2"/>
        </w:tc>
      </w:tr>
      <w:tr w:rsidR="00CD2FD2" w:rsidRPr="00997E86" w14:paraId="63863CFC" w14:textId="77777777" w:rsidTr="00B648CF">
        <w:tc>
          <w:tcPr>
            <w:tcW w:w="541" w:type="dxa"/>
            <w:vAlign w:val="center"/>
          </w:tcPr>
          <w:p w14:paraId="7D7BDC99" w14:textId="77777777" w:rsidR="00CD2FD2" w:rsidRPr="00621B5C" w:rsidRDefault="00615716" w:rsidP="00CD2FD2">
            <w:pPr>
              <w:pStyle w:val="Contact"/>
            </w:pPr>
            <w:r>
              <w:rPr>
                <w:noProof/>
              </w:rPr>
              <w:drawing>
                <wp:inline distT="0" distB="0" distL="0" distR="0" wp14:anchorId="4C66BD1D" wp14:editId="1C71EE1C">
                  <wp:extent cx="213360" cy="213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  <w:vAlign w:val="center"/>
          </w:tcPr>
          <w:p w14:paraId="13CACB54" w14:textId="77777777" w:rsidR="00CD2FD2" w:rsidRPr="00B03ED5" w:rsidRDefault="00615716" w:rsidP="00615716">
            <w:pPr>
              <w:pStyle w:val="Contact"/>
            </w:pPr>
            <w:r w:rsidRPr="00615716">
              <w:t>Website</w:t>
            </w:r>
          </w:p>
        </w:tc>
        <w:tc>
          <w:tcPr>
            <w:tcW w:w="450" w:type="dxa"/>
          </w:tcPr>
          <w:p w14:paraId="65E6FECD" w14:textId="77777777" w:rsidR="00CD2FD2" w:rsidRPr="00997E86" w:rsidRDefault="00CD2FD2" w:rsidP="00CD2FD2"/>
        </w:tc>
        <w:tc>
          <w:tcPr>
            <w:tcW w:w="6931" w:type="dxa"/>
            <w:vMerge/>
            <w:tcBorders>
              <w:bottom w:val="single" w:sz="4" w:space="0" w:color="D9D9D9" w:themeColor="background1" w:themeShade="D9"/>
            </w:tcBorders>
          </w:tcPr>
          <w:p w14:paraId="69C9DB88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FF7E12B" w14:textId="77777777" w:rsidR="00CD2FD2" w:rsidRPr="00997E86" w:rsidRDefault="00CD2FD2" w:rsidP="00CD2FD2"/>
        </w:tc>
      </w:tr>
      <w:tr w:rsidR="00CD2FD2" w:rsidRPr="00997E86" w14:paraId="435C0454" w14:textId="77777777" w:rsidTr="00B648CF">
        <w:tc>
          <w:tcPr>
            <w:tcW w:w="541" w:type="dxa"/>
            <w:vAlign w:val="center"/>
          </w:tcPr>
          <w:p w14:paraId="2FDE6DE2" w14:textId="77777777" w:rsidR="00CD2FD2" w:rsidRPr="00621B5C" w:rsidRDefault="00CD2FD2" w:rsidP="00CD2FD2">
            <w:pPr>
              <w:pStyle w:val="Contact"/>
            </w:pPr>
          </w:p>
        </w:tc>
        <w:tc>
          <w:tcPr>
            <w:tcW w:w="3329" w:type="dxa"/>
            <w:gridSpan w:val="2"/>
            <w:vAlign w:val="center"/>
          </w:tcPr>
          <w:p w14:paraId="032A44E2" w14:textId="77777777" w:rsidR="00CD2FD2" w:rsidRPr="00B03ED5" w:rsidRDefault="00CD2FD2" w:rsidP="00CD2FD2">
            <w:pPr>
              <w:pStyle w:val="Contact"/>
            </w:pPr>
          </w:p>
        </w:tc>
        <w:tc>
          <w:tcPr>
            <w:tcW w:w="450" w:type="dxa"/>
          </w:tcPr>
          <w:p w14:paraId="07A1340C" w14:textId="77777777" w:rsidR="00CD2FD2" w:rsidRPr="00997E86" w:rsidRDefault="00CD2FD2" w:rsidP="00CD2FD2"/>
        </w:tc>
        <w:tc>
          <w:tcPr>
            <w:tcW w:w="6931" w:type="dxa"/>
            <w:vMerge/>
            <w:tcBorders>
              <w:bottom w:val="single" w:sz="4" w:space="0" w:color="D9D9D9" w:themeColor="background1" w:themeShade="D9"/>
            </w:tcBorders>
          </w:tcPr>
          <w:p w14:paraId="4E566EB4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4E1BEA7" w14:textId="77777777" w:rsidR="00CD2FD2" w:rsidRPr="00997E86" w:rsidRDefault="00CD2FD2" w:rsidP="00CD2FD2"/>
        </w:tc>
      </w:tr>
      <w:tr w:rsidR="00B648CF" w:rsidRPr="00997E86" w14:paraId="7EC7EFD3" w14:textId="77777777" w:rsidTr="00B648CF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45CB3BB37D62415AA03B13AF402B8576"/>
              </w:placeholder>
              <w:temporary/>
              <w:showingPlcHdr/>
              <w15:appearance w15:val="hidden"/>
            </w:sdtPr>
            <w:sdtEndPr/>
            <w:sdtContent>
              <w:p w14:paraId="3C1EE76D" w14:textId="77777777" w:rsidR="00B648CF" w:rsidRDefault="00B648CF" w:rsidP="00144072">
                <w:pPr>
                  <w:pStyle w:val="Heading1"/>
                </w:pPr>
                <w:r>
                  <w:t>Skills</w:t>
                </w:r>
              </w:p>
            </w:sdtContent>
          </w:sdt>
          <w:p w14:paraId="08A1236F" w14:textId="77777777" w:rsidR="00B648CF" w:rsidRDefault="00B648CF" w:rsidP="0014407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C86337" wp14:editId="779313E9">
                      <wp:extent cx="2176946" cy="2024737"/>
                      <wp:effectExtent l="0" t="0" r="0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6946" cy="2024737"/>
                                <a:chOff x="-24848" y="0"/>
                                <a:chExt cx="2176946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79647C3" w14:textId="77777777" w:rsidR="00B648CF" w:rsidRPr="008E2197" w:rsidRDefault="00B648CF" w:rsidP="008E2197">
                                      <w:pPr>
                                        <w:pStyle w:val="Skill"/>
                                      </w:pPr>
                                      <w:r>
                                        <w:t>Revit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97484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99DE135" w14:textId="77777777" w:rsidR="00B648CF" w:rsidRDefault="00B648CF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9/10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57933DE" w14:textId="77777777" w:rsidR="00B648CF" w:rsidRDefault="00B648CF" w:rsidP="008E2197">
                                      <w:pPr>
                                        <w:pStyle w:val="Skill"/>
                                      </w:pPr>
                                      <w:proofErr w:type="spellStart"/>
                                      <w:r>
                                        <w:t>SketchUp</w:t>
                                      </w:r>
                                      <w:proofErr w:type="spellEnd"/>
                                    </w:p>
                                    <w:p w14:paraId="75C7BDE9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BB09D61" w14:textId="77777777" w:rsidR="00B648CF" w:rsidRDefault="006E524E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B648CF"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2D9F70B" w14:textId="77777777" w:rsidR="00B648CF" w:rsidRDefault="00B648CF" w:rsidP="008E2197">
                                      <w:pPr>
                                        <w:pStyle w:val="Skill"/>
                                      </w:pPr>
                                      <w:r>
                                        <w:t>Rhino</w:t>
                                      </w:r>
                                    </w:p>
                                    <w:p w14:paraId="6EE72939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D888AA" w14:textId="77777777" w:rsidR="00B648CF" w:rsidRDefault="006E524E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B648CF"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25FFD201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-24848" y="1285194"/>
                                  <a:ext cx="2152098" cy="383943"/>
                                  <a:chOff x="477347" y="6191020"/>
                                  <a:chExt cx="2152098" cy="383943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77347" y="64235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9893A0E" w14:textId="77777777" w:rsidR="00B648CF" w:rsidRDefault="00B648CF" w:rsidP="008E2197">
                                      <w:pPr>
                                        <w:pStyle w:val="Skill"/>
                                      </w:pPr>
                                      <w:r>
                                        <w:t>AutoCAD</w:t>
                                      </w:r>
                                    </w:p>
                                    <w:p w14:paraId="6084EDFF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1" y="6191020"/>
                                    <a:ext cx="1974701" cy="1435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090D16A" w14:textId="77777777" w:rsidR="00B648CF" w:rsidRDefault="00B648CF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9/10</w:t>
                                      </w:r>
                                    </w:p>
                                    <w:p w14:paraId="5EBE9E2E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695151"/>
                                  <a:ext cx="2152098" cy="329586"/>
                                  <a:chOff x="502195" y="6607945"/>
                                  <a:chExt cx="2152098" cy="329586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3F9970B" w14:textId="77777777" w:rsidR="00B648CF" w:rsidRDefault="00B648CF" w:rsidP="008E2197">
                                      <w:pPr>
                                        <w:pStyle w:val="Skill"/>
                                      </w:pPr>
                                      <w:r>
                                        <w:t>InDesign</w:t>
                                      </w:r>
                                    </w:p>
                                    <w:p w14:paraId="79246420" w14:textId="77777777" w:rsidR="00B648CF" w:rsidRDefault="00B648CF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468"/>
                                    <a:ext cx="2127249" cy="168274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334532" y="6607945"/>
                                    <a:ext cx="571565" cy="1777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835277E" w14:textId="77777777" w:rsidR="00B648CF" w:rsidRDefault="00B648CF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10/10</w:t>
                                      </w:r>
                                    </w:p>
                                    <w:p w14:paraId="1A38CAAB" w14:textId="77777777" w:rsidR="00B648CF" w:rsidRDefault="00B648CF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86337" id="Group 153" o:spid="_x0000_s1030" style="width:171.4pt;height:159.45pt;mso-position-horizontal-relative:char;mso-position-vertical-relative:line" coordorigin="-248" coordsize="21769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">
                      <v:group id="Group 16" o:spid="_x0000_s1031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TextBox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14:paraId="579647C3" w14:textId="77777777" w:rsidR="00B648CF" w:rsidRPr="008E2197" w:rsidRDefault="00B648CF" w:rsidP="008E2197">
                                <w:pPr>
                                  <w:pStyle w:val="Skill"/>
                                </w:pPr>
                                <w:r>
                                  <w:t>Revit</w:t>
                                </w:r>
                              </w:p>
                            </w:txbxContent>
                          </v:textbox>
                        </v:shape>
                        <v:rect id="Rectangle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4" type="#_x0000_t15" style="position:absolute;left:5021;top:49134;width:19749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" adj="20707" fillcolor="#1d3251 [3204]" stroked="f" strokeweight="1pt"/>
                        <v:shape id="TextBox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699DE135" w14:textId="77777777" w:rsidR="00B648CF" w:rsidRDefault="00B648CF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9/10</w:t>
                                </w:r>
                              </w:p>
                            </w:txbxContent>
                          </v:textbox>
                        </v:shape>
                      </v:group>
                      <v:group id="Group 24" o:spid="_x0000_s1036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657933DE" w14:textId="77777777" w:rsidR="00B648CF" w:rsidRDefault="00B648CF" w:rsidP="008E2197">
                                <w:pPr>
                                  <w:pStyle w:val="Skill"/>
                                </w:pPr>
                                <w:proofErr w:type="spellStart"/>
                                <w:r>
                                  <w:t>SketchUp</w:t>
                                </w:r>
                                <w:proofErr w:type="spellEnd"/>
                              </w:p>
                              <w:p w14:paraId="75C7BDE9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Arrow: Pentagon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TextBox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0BB09D61" w14:textId="77777777" w:rsidR="00B648CF" w:rsidRDefault="006E524E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B648CF"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41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14:paraId="32D9F70B" w14:textId="77777777" w:rsidR="00B648CF" w:rsidRDefault="00B648CF" w:rsidP="008E2197">
                                <w:pPr>
                                  <w:pStyle w:val="Skill"/>
                                </w:pPr>
                                <w:r>
                                  <w:t>Rhino</w:t>
                                </w:r>
                              </w:p>
                              <w:p w14:paraId="6EE72939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Arrow: Pentagon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TextBox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78D888AA" w14:textId="77777777" w:rsidR="00B648CF" w:rsidRDefault="006E524E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B648CF">
                                      <w:t>9 / 10</w:t>
                                    </w:r>
                                  </w:sdtContent>
                                </w:sdt>
                              </w:p>
                              <w:p w14:paraId="25FFD201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6" alt="Skill" style="position:absolute;left:-248;top:12851;width:21520;height:3840" coordorigin="4773,61910" coordsize="21520,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7" type="#_x0000_t202" style="position:absolute;left:4773;top:64235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14:paraId="39893A0E" w14:textId="77777777" w:rsidR="00B648CF" w:rsidRDefault="00B648CF" w:rsidP="008E2197">
                                <w:pPr>
                                  <w:pStyle w:val="Skill"/>
                                </w:pPr>
                                <w:r>
                                  <w:t>AutoCAD</w:t>
                                </w:r>
                              </w:p>
                              <w:p w14:paraId="6084EDFF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9" style="position:absolute;left:5021;top:61910;width:19747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TextBox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5090D16A" w14:textId="77777777" w:rsidR="00B648CF" w:rsidRDefault="00B648CF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9/10</w:t>
                                </w:r>
                              </w:p>
                              <w:p w14:paraId="5EBE9E2E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51" alt="Skill" style="position:absolute;top:16951;width:21520;height:3296" coordorigin="5021,66079" coordsize="21520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14:paraId="63F9970B" w14:textId="77777777" w:rsidR="00B648CF" w:rsidRDefault="00B648CF" w:rsidP="008E2197">
                                <w:pPr>
                                  <w:pStyle w:val="Skill"/>
                                </w:pPr>
                                <w:r>
                                  <w:t>InDesign</w:t>
                                </w:r>
                              </w:p>
                              <w:p w14:paraId="79246420" w14:textId="77777777" w:rsidR="00B648CF" w:rsidRDefault="00B648CF" w:rsidP="008E2197"/>
                            </w:txbxContent>
                          </v:textbox>
                        </v:shape>
                        <v:rect id="Rectangle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Arrow: Pentagon 31" o:spid="_x0000_s1054" type="#_x0000_t15" style="position:absolute;left:5021;top:66174;width:21273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" adj="20746" fillcolor="#1d3251 [3204]" stroked="f" strokeweight="1pt"/>
                        <v:shape id="TextBox 132" o:spid="_x0000_s1055" type="#_x0000_t202" style="position:absolute;left:13345;top:66079;width:571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2835277E" w14:textId="77777777" w:rsidR="00B648CF" w:rsidRDefault="00B648CF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10/10</w:t>
                                </w:r>
                              </w:p>
                              <w:p w14:paraId="1A38CAAB" w14:textId="77777777" w:rsidR="00B648CF" w:rsidRDefault="00B648CF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59F4B63841A44730BC31B9C3881E59F8"/>
              </w:placeholder>
              <w:temporary/>
              <w:showingPlcHdr/>
              <w15:appearance w15:val="hidden"/>
            </w:sdtPr>
            <w:sdtEndPr/>
            <w:sdtContent>
              <w:p w14:paraId="28D8FCD8" w14:textId="77777777" w:rsidR="00B648CF" w:rsidRDefault="00B648CF" w:rsidP="008E2197">
                <w:pPr>
                  <w:pStyle w:val="Heading1"/>
                </w:pPr>
                <w:r>
                  <w:t>Education</w:t>
                </w:r>
              </w:p>
            </w:sdtContent>
          </w:sdt>
          <w:p w14:paraId="2768A1B1" w14:textId="77777777" w:rsidR="00B648CF" w:rsidRDefault="00B648CF" w:rsidP="008E2197">
            <w:pPr>
              <w:pStyle w:val="Heading2"/>
            </w:pPr>
            <w:r>
              <w:t>Bachelor of Science in Architecture</w:t>
            </w:r>
          </w:p>
          <w:p w14:paraId="740FD81E" w14:textId="77777777" w:rsidR="00B648CF" w:rsidRDefault="00B648CF" w:rsidP="00552F9B">
            <w:pPr>
              <w:pStyle w:val="Heading4"/>
            </w:pPr>
            <w:r>
              <w:t>The University of Texas at San Antonio</w:t>
            </w:r>
          </w:p>
          <w:p w14:paraId="1EE2E86B" w14:textId="77777777" w:rsidR="00B648CF" w:rsidRDefault="00B648CF" w:rsidP="00552F9B">
            <w:r>
              <w:t>Expected: May, 2023</w:t>
            </w:r>
          </w:p>
          <w:p w14:paraId="01FB0B8B" w14:textId="77777777" w:rsidR="00B648CF" w:rsidRDefault="00B648CF" w:rsidP="00552F9B">
            <w:pPr>
              <w:pStyle w:val="Heading2"/>
            </w:pPr>
            <w:r>
              <w:t>AWARDS/HONORS</w:t>
            </w:r>
          </w:p>
          <w:p w14:paraId="16F68F97" w14:textId="77777777" w:rsidR="00B648CF" w:rsidRDefault="00B648CF" w:rsidP="00552F9B">
            <w:pPr>
              <w:pStyle w:val="Heading4"/>
            </w:pPr>
            <w:r>
              <w:t>President’s List   Fall 2019</w:t>
            </w:r>
          </w:p>
          <w:p w14:paraId="0BEF6143" w14:textId="77777777" w:rsidR="00B648CF" w:rsidRPr="00025FC6" w:rsidRDefault="00B648CF" w:rsidP="00552F9B">
            <w:pPr>
              <w:rPr>
                <w:i/>
              </w:rPr>
            </w:pPr>
            <w:r w:rsidRPr="00025FC6">
              <w:rPr>
                <w:i/>
              </w:rPr>
              <w:t>Dean’s List          Spring 2020</w:t>
            </w:r>
          </w:p>
          <w:p w14:paraId="797303CE" w14:textId="77777777" w:rsidR="00B648CF" w:rsidRDefault="00B648CF" w:rsidP="00615716">
            <w:pPr>
              <w:rPr>
                <w:sz w:val="22"/>
                <w:szCs w:val="22"/>
              </w:rPr>
            </w:pPr>
            <w:r w:rsidRPr="00025FC6">
              <w:rPr>
                <w:sz w:val="22"/>
                <w:szCs w:val="22"/>
              </w:rPr>
              <w:t>ACTIVITIES</w:t>
            </w:r>
          </w:p>
          <w:p w14:paraId="4C65E614" w14:textId="77777777" w:rsidR="00B648CF" w:rsidRPr="00025FC6" w:rsidRDefault="00B648CF" w:rsidP="00615716">
            <w:pPr>
              <w:rPr>
                <w:i/>
              </w:rPr>
            </w:pPr>
            <w:r w:rsidRPr="00025FC6">
              <w:rPr>
                <w:i/>
              </w:rPr>
              <w:t>AIAS  Fall 2019- Present</w:t>
            </w:r>
          </w:p>
          <w:p w14:paraId="7C386AFF" w14:textId="77777777" w:rsidR="00B648CF" w:rsidRPr="00552F9B" w:rsidRDefault="00B648CF" w:rsidP="00615716"/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1B6DC1C2" w14:textId="77777777" w:rsidR="00B648CF" w:rsidRPr="00997E86" w:rsidRDefault="00B648CF" w:rsidP="00144072">
            <w:pPr>
              <w:pStyle w:val="Heading1"/>
            </w:pPr>
          </w:p>
        </w:tc>
        <w:tc>
          <w:tcPr>
            <w:tcW w:w="9811" w:type="dxa"/>
            <w:gridSpan w:val="2"/>
          </w:tcPr>
          <w:p w14:paraId="5CAEF289" w14:textId="77777777" w:rsidR="00B648CF" w:rsidRDefault="00B648CF" w:rsidP="00144072">
            <w:pPr>
              <w:pStyle w:val="Heading1"/>
            </w:pPr>
            <w:r>
              <w:t>relevant experience</w:t>
            </w:r>
          </w:p>
          <w:p w14:paraId="3E9B616A" w14:textId="77777777" w:rsidR="00B648CF" w:rsidRDefault="00B648CF" w:rsidP="00552F9B">
            <w:pPr>
              <w:pStyle w:val="Heading3"/>
            </w:pPr>
            <w:r>
              <w:t>Intern</w:t>
            </w:r>
          </w:p>
          <w:p w14:paraId="69F4EBB5" w14:textId="77777777" w:rsidR="00B648CF" w:rsidRPr="00A6425D" w:rsidRDefault="00B648CF" w:rsidP="00615716">
            <w:pPr>
              <w:pStyle w:val="Heading5"/>
              <w:rPr>
                <w:rStyle w:val="JobDescriptionChar"/>
              </w:rPr>
            </w:pPr>
            <w:r>
              <w:t xml:space="preserve">Lake </w:t>
            </w:r>
            <w:proofErr w:type="spellStart"/>
            <w:r>
              <w:t>Flato</w:t>
            </w:r>
            <w:proofErr w:type="spellEnd"/>
            <w:r>
              <w:t>/San Antonio, TX/August 2019- Present</w:t>
            </w:r>
          </w:p>
          <w:p w14:paraId="7403748A" w14:textId="77777777" w:rsidR="00B648CF" w:rsidRDefault="00B648CF" w:rsidP="00615716">
            <w:pPr>
              <w:pStyle w:val="ListBullet"/>
            </w:pPr>
            <w:r>
              <w:t>Start each bulleted phrase with an action verb</w:t>
            </w:r>
          </w:p>
          <w:p w14:paraId="439AC0A7" w14:textId="77777777" w:rsidR="00B648CF" w:rsidRDefault="00B648CF" w:rsidP="00025FC6">
            <w:pPr>
              <w:pStyle w:val="ListBullet"/>
            </w:pPr>
            <w:r>
              <w:t>Start each bulleted phrase with an action verb and describe accomplishments, skills</w:t>
            </w:r>
          </w:p>
          <w:p w14:paraId="22DD9D83" w14:textId="77777777" w:rsidR="00B648CF" w:rsidRDefault="00B648CF" w:rsidP="00025FC6">
            <w:pPr>
              <w:pStyle w:val="ListBullet"/>
            </w:pPr>
            <w:r>
              <w:t>Quantify your experience using dollar amounts, percentages, or numbers</w:t>
            </w:r>
          </w:p>
          <w:sdt>
            <w:sdtPr>
              <w:id w:val="-38822277"/>
              <w:placeholder>
                <w:docPart w:val="A1B495F9FA1A4A4C99DDCBD8E15A60F9"/>
              </w:placeholder>
              <w:temporary/>
              <w:showingPlcHdr/>
              <w15:appearance w15:val="hidden"/>
            </w:sdtPr>
            <w:sdtEndPr/>
            <w:sdtContent>
              <w:p w14:paraId="2AF07213" w14:textId="77777777" w:rsidR="00B648CF" w:rsidRDefault="00B648CF" w:rsidP="00A6425D">
                <w:pPr>
                  <w:pStyle w:val="Heading3"/>
                </w:pPr>
                <w:r>
                  <w:t>Place Job Title Here</w:t>
                </w:r>
              </w:p>
            </w:sdtContent>
          </w:sdt>
          <w:sdt>
            <w:sdtPr>
              <w:id w:val="1164126395"/>
              <w:placeholder>
                <w:docPart w:val="2447717430D1447196EE7117311A6E43"/>
              </w:placeholder>
              <w:temporary/>
              <w:showingPlcHdr/>
              <w15:appearance w15:val="hidden"/>
            </w:sdtPr>
            <w:sdtEndPr/>
            <w:sdtContent>
              <w:p w14:paraId="65550151" w14:textId="77777777" w:rsidR="00B648CF" w:rsidRPr="00A6425D" w:rsidRDefault="00B648CF" w:rsidP="00025FC6">
                <w:pPr>
                  <w:pStyle w:val="Heading5"/>
                  <w:rPr>
                    <w:rStyle w:val="JobDescriptionChar"/>
                  </w:rPr>
                </w:pPr>
                <w:r w:rsidRPr="004103C0">
                  <w:t>Company Name / Location / Date Worked</w:t>
                </w:r>
              </w:p>
            </w:sdtContent>
          </w:sdt>
          <w:p w14:paraId="09206608" w14:textId="77777777" w:rsidR="00B648CF" w:rsidRDefault="00B648CF" w:rsidP="00025FC6">
            <w:pPr>
              <w:pStyle w:val="ListBullet"/>
            </w:pPr>
            <w:r>
              <w:t>Start each bulleted phrase with an action verb</w:t>
            </w:r>
          </w:p>
          <w:p w14:paraId="3AF70012" w14:textId="77777777" w:rsidR="00B648CF" w:rsidRDefault="00B648CF" w:rsidP="00025FC6">
            <w:pPr>
              <w:pStyle w:val="ListBullet"/>
            </w:pPr>
            <w:r>
              <w:t>Describe accomplishments, skills used/gained</w:t>
            </w:r>
          </w:p>
          <w:p w14:paraId="30CA911A" w14:textId="77777777" w:rsidR="00B648CF" w:rsidRDefault="00B648CF" w:rsidP="00A6425D">
            <w:pPr>
              <w:pStyle w:val="Heading3"/>
            </w:pPr>
            <w:r>
              <w:t>ACADEMIC PROJECTS</w:t>
            </w:r>
          </w:p>
          <w:p w14:paraId="662D4EC3" w14:textId="77777777" w:rsidR="00B648CF" w:rsidRPr="00A6425D" w:rsidRDefault="00B648CF" w:rsidP="00025FC6">
            <w:pPr>
              <w:pStyle w:val="Heading5"/>
              <w:rPr>
                <w:rStyle w:val="JobDescriptionChar"/>
              </w:rPr>
            </w:pPr>
            <w:r>
              <w:t>Project Name/ Semester, Year</w:t>
            </w:r>
          </w:p>
          <w:p w14:paraId="73337125" w14:textId="77777777" w:rsidR="00B648CF" w:rsidRDefault="00B648CF" w:rsidP="00B648CF">
            <w:pPr>
              <w:pStyle w:val="ListBullet"/>
            </w:pPr>
            <w:r>
              <w:t>Describe the project: Residential, mixed use, healthcare, zoning plan</w:t>
            </w:r>
          </w:p>
          <w:p w14:paraId="17887E46" w14:textId="77777777" w:rsidR="00B648CF" w:rsidRDefault="00B648CF" w:rsidP="00B648CF">
            <w:pPr>
              <w:pStyle w:val="ListBullet"/>
            </w:pPr>
            <w:r>
              <w:t>Mention affiliations with any firms/designers</w:t>
            </w:r>
          </w:p>
          <w:p w14:paraId="6A60F135" w14:textId="77777777" w:rsidR="00B648CF" w:rsidRDefault="00B648CF" w:rsidP="00B648CF">
            <w:pPr>
              <w:pStyle w:val="ListBullet"/>
            </w:pPr>
            <w:r>
              <w:t>Specifically mention the elements you produced: hand drawn renderings, models</w:t>
            </w:r>
          </w:p>
          <w:p w14:paraId="24127DC9" w14:textId="77777777" w:rsidR="00B648CF" w:rsidRDefault="00B648CF" w:rsidP="00B648CF">
            <w:pPr>
              <w:pStyle w:val="ListBullet"/>
            </w:pPr>
            <w:r>
              <w:t>Mention the skills utilized or enhanced: AutoCAD, GIS, Photoshop, model building</w:t>
            </w:r>
          </w:p>
          <w:p w14:paraId="74704156" w14:textId="77777777" w:rsidR="00B648CF" w:rsidRDefault="00B648CF" w:rsidP="00B648CF">
            <w:pPr>
              <w:pStyle w:val="ListBullet"/>
              <w:numPr>
                <w:ilvl w:val="0"/>
                <w:numId w:val="0"/>
              </w:numPr>
            </w:pPr>
          </w:p>
          <w:p w14:paraId="11877EB9" w14:textId="77777777" w:rsidR="00B648CF" w:rsidRDefault="00B648CF" w:rsidP="00B648CF">
            <w:pPr>
              <w:pStyle w:val="Heading1"/>
            </w:pPr>
            <w:r>
              <w:t>Other Experience</w:t>
            </w:r>
          </w:p>
          <w:p w14:paraId="16154A10" w14:textId="77777777" w:rsidR="00B648CF" w:rsidRPr="00B648CF" w:rsidRDefault="00B648CF" w:rsidP="00B648CF">
            <w:pPr>
              <w:pStyle w:val="NoSpacing"/>
              <w:rPr>
                <w:rFonts w:cs="Arial"/>
                <w:sz w:val="18"/>
                <w:szCs w:val="18"/>
              </w:rPr>
            </w:pPr>
            <w:r w:rsidRPr="00B648CF">
              <w:rPr>
                <w:rFonts w:cs="Arial"/>
                <w:sz w:val="18"/>
                <w:szCs w:val="18"/>
              </w:rPr>
              <w:t xml:space="preserve">University Career Center, UTSA </w:t>
            </w:r>
            <w:r w:rsidRPr="00B648CF">
              <w:rPr>
                <w:rFonts w:cs="Arial"/>
                <w:sz w:val="18"/>
                <w:szCs w:val="18"/>
              </w:rPr>
              <w:tab/>
              <w:t xml:space="preserve">Work Study Student 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Fall 2019</w:t>
            </w:r>
            <w:r w:rsidRPr="00B648CF">
              <w:rPr>
                <w:rFonts w:cs="Arial"/>
                <w:sz w:val="18"/>
                <w:szCs w:val="18"/>
              </w:rPr>
              <w:t xml:space="preserve"> - Present</w:t>
            </w:r>
          </w:p>
          <w:p w14:paraId="49C70CE5" w14:textId="77777777" w:rsidR="00B648CF" w:rsidRPr="00B648CF" w:rsidRDefault="00B648CF" w:rsidP="00B648CF">
            <w:pPr>
              <w:pStyle w:val="NoSpacing"/>
              <w:rPr>
                <w:rFonts w:cs="Arial"/>
                <w:sz w:val="18"/>
                <w:szCs w:val="18"/>
              </w:rPr>
            </w:pPr>
            <w:r w:rsidRPr="00B648CF">
              <w:rPr>
                <w:rFonts w:cs="Arial"/>
                <w:sz w:val="18"/>
                <w:szCs w:val="18"/>
              </w:rPr>
              <w:t>Starbucks, San Antonio TX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Pr="00B648CF">
              <w:rPr>
                <w:rFonts w:cs="Arial"/>
                <w:sz w:val="18"/>
                <w:szCs w:val="18"/>
              </w:rPr>
              <w:t>Barista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 w:rsidRPr="00B648CF">
              <w:rPr>
                <w:rFonts w:cs="Arial"/>
                <w:sz w:val="18"/>
                <w:szCs w:val="18"/>
              </w:rPr>
              <w:tab/>
              <w:t xml:space="preserve">  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Summer 2018</w:t>
            </w:r>
          </w:p>
          <w:p w14:paraId="74469929" w14:textId="77777777" w:rsidR="00B648CF" w:rsidRPr="00B648CF" w:rsidRDefault="00B648CF" w:rsidP="00B648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48CF">
              <w:rPr>
                <w:rFonts w:cs="Arial"/>
                <w:sz w:val="18"/>
                <w:szCs w:val="18"/>
              </w:rPr>
              <w:t xml:space="preserve">Student Center, UTSA 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 w:rsidRPr="00B648CF">
              <w:rPr>
                <w:rFonts w:cs="Arial"/>
                <w:sz w:val="18"/>
                <w:szCs w:val="18"/>
              </w:rPr>
              <w:tab/>
              <w:t>Math Tutor</w:t>
            </w:r>
            <w:r w:rsidRPr="00B648CF">
              <w:rPr>
                <w:rFonts w:cs="Arial"/>
                <w:sz w:val="18"/>
                <w:szCs w:val="18"/>
              </w:rPr>
              <w:tab/>
            </w:r>
            <w:r w:rsidRPr="00B648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Spring 2018</w:t>
            </w:r>
          </w:p>
          <w:p w14:paraId="536EB048" w14:textId="77777777" w:rsidR="00B648CF" w:rsidRPr="00B648CF" w:rsidRDefault="00B648CF" w:rsidP="00B648CF"/>
          <w:p w14:paraId="586D93B2" w14:textId="77777777" w:rsidR="00B648CF" w:rsidRPr="006C2DFF" w:rsidRDefault="00B648CF" w:rsidP="00B648C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7485B86" w14:textId="77777777" w:rsidR="005A20B8" w:rsidRDefault="005A20B8"/>
    <w:sectPr w:rsidR="005A20B8" w:rsidSect="00C777FF">
      <w:headerReference w:type="default" r:id="rId23"/>
      <w:footerReference w:type="default" r:id="rId24"/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B3F1" w14:textId="77777777" w:rsidR="00850B68" w:rsidRDefault="00850B68" w:rsidP="00B21D64">
      <w:pPr>
        <w:spacing w:after="0" w:line="240" w:lineRule="auto"/>
      </w:pPr>
      <w:r>
        <w:separator/>
      </w:r>
    </w:p>
  </w:endnote>
  <w:endnote w:type="continuationSeparator" w:id="0">
    <w:p w14:paraId="2B738B27" w14:textId="77777777" w:rsidR="00850B68" w:rsidRDefault="00850B68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1F54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7F229" wp14:editId="02D1E24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78676" id="Rectangle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5A79" w14:textId="77777777" w:rsidR="00850B68" w:rsidRDefault="00850B68" w:rsidP="00B21D64">
      <w:pPr>
        <w:spacing w:after="0" w:line="240" w:lineRule="auto"/>
      </w:pPr>
      <w:r>
        <w:separator/>
      </w:r>
    </w:p>
  </w:footnote>
  <w:footnote w:type="continuationSeparator" w:id="0">
    <w:p w14:paraId="7CDFEF03" w14:textId="77777777" w:rsidR="00850B68" w:rsidRDefault="00850B68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3F42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1363340" wp14:editId="1758C63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8743C" id="Group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6"/>
    <w:rsid w:val="000161E1"/>
    <w:rsid w:val="00021303"/>
    <w:rsid w:val="00025FC6"/>
    <w:rsid w:val="00107E81"/>
    <w:rsid w:val="00144072"/>
    <w:rsid w:val="0021475C"/>
    <w:rsid w:val="003C0BB5"/>
    <w:rsid w:val="003C4B58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15716"/>
    <w:rsid w:val="00621B5C"/>
    <w:rsid w:val="006C2DFF"/>
    <w:rsid w:val="006E524E"/>
    <w:rsid w:val="007553AD"/>
    <w:rsid w:val="007571B5"/>
    <w:rsid w:val="007772B1"/>
    <w:rsid w:val="008424CE"/>
    <w:rsid w:val="00850B68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648CF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7F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styleId="NoSpacing">
    <w:name w:val="No Spacing"/>
    <w:uiPriority w:val="1"/>
    <w:qFormat/>
    <w:rsid w:val="00B648CF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039\AppData\Roaming\Microsoft\Templates\Modern%20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3F3832D2D4FA0BCC1FC2ABB19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8E10-E877-4EE4-982B-522AFBCA43F9}"/>
      </w:docPartPr>
      <w:docPartBody>
        <w:p w:rsidR="00D74D61" w:rsidRDefault="005E6394">
          <w:pPr>
            <w:pStyle w:val="47C3F3832D2D4FA0BCC1FC2ABB19701D"/>
          </w:pPr>
          <w:r w:rsidRPr="00B03ED5">
            <w:t>Phone</w:t>
          </w:r>
        </w:p>
      </w:docPartBody>
    </w:docPart>
    <w:docPart>
      <w:docPartPr>
        <w:name w:val="8DEE05FACA9A46EEBF18E6362C91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86ED-A13F-4F0B-B19A-902C341FB4FC}"/>
      </w:docPartPr>
      <w:docPartBody>
        <w:p w:rsidR="00D74D61" w:rsidRDefault="005E6394">
          <w:pPr>
            <w:pStyle w:val="8DEE05FACA9A46EEBF18E6362C9131BB"/>
          </w:pPr>
          <w:r>
            <w:t>Email</w:t>
          </w:r>
        </w:p>
      </w:docPartBody>
    </w:docPart>
    <w:docPart>
      <w:docPartPr>
        <w:name w:val="7F82E4D4999A4460AB1FEA5C0E5D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4A9A-C0E0-4FA7-88B3-2AED0EBA3BC8}"/>
      </w:docPartPr>
      <w:docPartBody>
        <w:p w:rsidR="00D74D61" w:rsidRDefault="005E6394">
          <w:pPr>
            <w:pStyle w:val="7F82E4D4999A4460AB1FEA5C0E5D5B5A"/>
          </w:pPr>
          <w:r>
            <w:rPr>
              <w:rFonts w:hAnsi="Rockwell"/>
              <w:noProof/>
              <w:color w:val="5B9BD5" w:themeColor="accent1"/>
              <w:kern w:val="24"/>
            </w:rPr>
            <w:t>LinkedIn</w:t>
          </w:r>
        </w:p>
      </w:docPartBody>
    </w:docPart>
    <w:docPart>
      <w:docPartPr>
        <w:name w:val="45CB3BB37D62415AA03B13AF402B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B8F0-B4E9-4B3D-B1A0-583F8BB385B7}"/>
      </w:docPartPr>
      <w:docPartBody>
        <w:p w:rsidR="00D74D61" w:rsidRDefault="005E6394" w:rsidP="005E6394">
          <w:pPr>
            <w:pStyle w:val="45CB3BB37D62415AA03B13AF402B8576"/>
          </w:pPr>
          <w:r>
            <w:t>Skills</w:t>
          </w:r>
        </w:p>
      </w:docPartBody>
    </w:docPart>
    <w:docPart>
      <w:docPartPr>
        <w:name w:val="59F4B63841A44730BC31B9C3881E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AFFA-2E4B-49A2-8B83-4BCE140ABC82}"/>
      </w:docPartPr>
      <w:docPartBody>
        <w:p w:rsidR="00D74D61" w:rsidRDefault="005E6394" w:rsidP="005E6394">
          <w:pPr>
            <w:pStyle w:val="59F4B63841A44730BC31B9C3881E59F8"/>
          </w:pPr>
          <w:r>
            <w:t>Education</w:t>
          </w:r>
        </w:p>
      </w:docPartBody>
    </w:docPart>
    <w:docPart>
      <w:docPartPr>
        <w:name w:val="A1B495F9FA1A4A4C99DDCBD8E15A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0078-AB4A-4EC6-908E-687A2A350B89}"/>
      </w:docPartPr>
      <w:docPartBody>
        <w:p w:rsidR="00D74D61" w:rsidRDefault="005E6394" w:rsidP="005E6394">
          <w:pPr>
            <w:pStyle w:val="A1B495F9FA1A4A4C99DDCBD8E15A60F9"/>
          </w:pPr>
          <w:r>
            <w:t>Place Job Title Here</w:t>
          </w:r>
        </w:p>
      </w:docPartBody>
    </w:docPart>
    <w:docPart>
      <w:docPartPr>
        <w:name w:val="2447717430D1447196EE7117311A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94F-4402-41E1-BCF6-18885A4FB79F}"/>
      </w:docPartPr>
      <w:docPartBody>
        <w:p w:rsidR="00D74D61" w:rsidRDefault="005E6394" w:rsidP="005E6394">
          <w:pPr>
            <w:pStyle w:val="2447717430D1447196EE7117311A6E43"/>
          </w:pPr>
          <w:r w:rsidRPr="004103C0">
            <w:t>Company Name / Location / Date Worked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4"/>
    <w:rsid w:val="005E6394"/>
    <w:rsid w:val="0090270A"/>
    <w:rsid w:val="00D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D461802BF486CB88F8584811617BC">
    <w:name w:val="D93D461802BF486CB88F8584811617BC"/>
  </w:style>
  <w:style w:type="paragraph" w:customStyle="1" w:styleId="998A650FFA8C41ED904511883A89EF6F">
    <w:name w:val="998A650FFA8C41ED904511883A89EF6F"/>
  </w:style>
  <w:style w:type="paragraph" w:customStyle="1" w:styleId="D35CE82E3EDA44A8B0C0FCE248A087C2">
    <w:name w:val="D35CE82E3EDA44A8B0C0FCE248A087C2"/>
  </w:style>
  <w:style w:type="paragraph" w:customStyle="1" w:styleId="47C3F3832D2D4FA0BCC1FC2ABB19701D">
    <w:name w:val="47C3F3832D2D4FA0BCC1FC2ABB19701D"/>
  </w:style>
  <w:style w:type="paragraph" w:customStyle="1" w:styleId="EF5C19386481427D9ADBB437E233611A">
    <w:name w:val="EF5C19386481427D9ADBB437E233611A"/>
  </w:style>
  <w:style w:type="paragraph" w:customStyle="1" w:styleId="8DEE05FACA9A46EEBF18E6362C9131BB">
    <w:name w:val="8DEE05FACA9A46EEBF18E6362C9131BB"/>
  </w:style>
  <w:style w:type="paragraph" w:customStyle="1" w:styleId="DE72F65E928C45EA95D333712A343D8E">
    <w:name w:val="DE72F65E928C45EA95D333712A343D8E"/>
  </w:style>
  <w:style w:type="paragraph" w:customStyle="1" w:styleId="9E44F308371E4A9287950972E3B627FE">
    <w:name w:val="9E44F308371E4A9287950972E3B627FE"/>
  </w:style>
  <w:style w:type="paragraph" w:customStyle="1" w:styleId="1DF6500325FE41E29242A6D8BD96D053">
    <w:name w:val="1DF6500325FE41E29242A6D8BD96D053"/>
  </w:style>
  <w:style w:type="paragraph" w:customStyle="1" w:styleId="7F82E4D4999A4460AB1FEA5C0E5D5B5A">
    <w:name w:val="7F82E4D4999A4460AB1FEA5C0E5D5B5A"/>
  </w:style>
  <w:style w:type="paragraph" w:customStyle="1" w:styleId="EBAF1B4FC3A646128AC5C0EB69B4B003">
    <w:name w:val="EBAF1B4FC3A646128AC5C0EB69B4B003"/>
  </w:style>
  <w:style w:type="paragraph" w:customStyle="1" w:styleId="26FD2EE7FB7B4DA39B6231857AE344AF">
    <w:name w:val="26FD2EE7FB7B4DA39B6231857AE344AF"/>
  </w:style>
  <w:style w:type="paragraph" w:customStyle="1" w:styleId="A94C042C644040B1BF7599E75CAAAEE2">
    <w:name w:val="A94C042C644040B1BF7599E75CAAAEE2"/>
  </w:style>
  <w:style w:type="paragraph" w:customStyle="1" w:styleId="4AA662366CCF41F8AA73F85BDCC60022">
    <w:name w:val="4AA662366CCF41F8AA73F85BDCC60022"/>
  </w:style>
  <w:style w:type="paragraph" w:customStyle="1" w:styleId="B1D840AD92DA4A3EB4C51B8BB0C76045">
    <w:name w:val="B1D840AD92DA4A3EB4C51B8BB0C76045"/>
  </w:style>
  <w:style w:type="paragraph" w:customStyle="1" w:styleId="52EDEC74108B419EB0B76809CB28F4B2">
    <w:name w:val="52EDEC74108B419EB0B76809CB28F4B2"/>
  </w:style>
  <w:style w:type="paragraph" w:customStyle="1" w:styleId="7283AF5156D84E78AA193F367844C0E5">
    <w:name w:val="7283AF5156D84E78AA193F367844C0E5"/>
  </w:style>
  <w:style w:type="paragraph" w:customStyle="1" w:styleId="33B7C6E90C434827A2AD5E55D5BE0E72">
    <w:name w:val="33B7C6E90C434827A2AD5E55D5BE0E72"/>
  </w:style>
  <w:style w:type="paragraph" w:customStyle="1" w:styleId="3AEE46F6394D42EFA660DA8C99BBB69B">
    <w:name w:val="3AEE46F6394D42EFA660DA8C99BBB69B"/>
  </w:style>
  <w:style w:type="paragraph" w:customStyle="1" w:styleId="2911CDDC7C1D4C3380A73D6B8A44B980">
    <w:name w:val="2911CDDC7C1D4C3380A73D6B8A44B980"/>
  </w:style>
  <w:style w:type="paragraph" w:customStyle="1" w:styleId="49BFFFE05E874E3A852E94E61DE8EEED">
    <w:name w:val="49BFFFE05E874E3A852E94E61DE8EEED"/>
  </w:style>
  <w:style w:type="paragraph" w:customStyle="1" w:styleId="4B89D963E1A644A4A4FC4A0F2599870E">
    <w:name w:val="4B89D963E1A644A4A4FC4A0F2599870E"/>
  </w:style>
  <w:style w:type="paragraph" w:customStyle="1" w:styleId="879AFE90AFB14BC58F8B6559453945AC">
    <w:name w:val="879AFE90AFB14BC58F8B6559453945AC"/>
  </w:style>
  <w:style w:type="paragraph" w:customStyle="1" w:styleId="F7E2DBBF745145B1B0DFA67415852000">
    <w:name w:val="F7E2DBBF745145B1B0DFA67415852000"/>
  </w:style>
  <w:style w:type="paragraph" w:customStyle="1" w:styleId="18BD7577FCF84F52AF595174D7F86DE2">
    <w:name w:val="18BD7577FCF84F52AF595174D7F86DE2"/>
  </w:style>
  <w:style w:type="paragraph" w:customStyle="1" w:styleId="969FD4F3104F456F9A38CE710D4C267B">
    <w:name w:val="969FD4F3104F456F9A38CE710D4C267B"/>
  </w:style>
  <w:style w:type="paragraph" w:customStyle="1" w:styleId="JobDescription">
    <w:name w:val="Job Description"/>
    <w:basedOn w:val="Normal"/>
    <w:link w:val="JobDescriptionChar"/>
    <w:uiPriority w:val="18"/>
    <w:qFormat/>
    <w:rsid w:val="005E639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DefaultParagraphFont"/>
    <w:link w:val="JobDescription"/>
    <w:uiPriority w:val="18"/>
    <w:rsid w:val="005E6394"/>
    <w:rPr>
      <w:rFonts w:eastAsiaTheme="minorHAnsi"/>
      <w:color w:val="262626" w:themeColor="text1" w:themeTint="D9"/>
      <w:sz w:val="18"/>
      <w:szCs w:val="18"/>
    </w:rPr>
  </w:style>
  <w:style w:type="paragraph" w:customStyle="1" w:styleId="D775EA7D20C84816AE7C990AC55B19AD">
    <w:name w:val="D775EA7D20C84816AE7C990AC55B19AD"/>
  </w:style>
  <w:style w:type="paragraph" w:styleId="ListBullet">
    <w:name w:val="List Bullet"/>
    <w:basedOn w:val="Normal"/>
    <w:uiPriority w:val="99"/>
    <w:qFormat/>
    <w:rsid w:val="005E6394"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5E6394"/>
    <w:pPr>
      <w:numPr>
        <w:numId w:val="1"/>
      </w:numPr>
    </w:pPr>
  </w:style>
  <w:style w:type="paragraph" w:customStyle="1" w:styleId="68E1805E2BDC4101A4CBCFB23E6B6FF7">
    <w:name w:val="68E1805E2BDC4101A4CBCFB23E6B6FF7"/>
  </w:style>
  <w:style w:type="paragraph" w:customStyle="1" w:styleId="441E1C68B9C548AF8E0C101B51E8C300">
    <w:name w:val="441E1C68B9C548AF8E0C101B51E8C300"/>
  </w:style>
  <w:style w:type="paragraph" w:customStyle="1" w:styleId="0A6ED0F06BEB408FB40FCD1EADE6EAB5">
    <w:name w:val="0A6ED0F06BEB408FB40FCD1EADE6EAB5"/>
  </w:style>
  <w:style w:type="paragraph" w:customStyle="1" w:styleId="9C0D2AC38A164363824106F076AEA723">
    <w:name w:val="9C0D2AC38A164363824106F076AEA723"/>
  </w:style>
  <w:style w:type="paragraph" w:customStyle="1" w:styleId="7C56DAB7546B47E8AD9EE295BF5D0711">
    <w:name w:val="7C56DAB7546B47E8AD9EE295BF5D0711"/>
  </w:style>
  <w:style w:type="paragraph" w:customStyle="1" w:styleId="7C3D80478D3D4792B945565CB8B8F2A9">
    <w:name w:val="7C3D80478D3D4792B945565CB8B8F2A9"/>
  </w:style>
  <w:style w:type="paragraph" w:customStyle="1" w:styleId="374E74096E6E4187A3EDBCBC5C4345BB">
    <w:name w:val="374E74096E6E4187A3EDBCBC5C4345BB"/>
  </w:style>
  <w:style w:type="paragraph" w:customStyle="1" w:styleId="F17BCCF02AF74DF38FDA877F8AD3D348">
    <w:name w:val="F17BCCF02AF74DF38FDA877F8AD3D348"/>
  </w:style>
  <w:style w:type="paragraph" w:customStyle="1" w:styleId="E1627DEE7D084F7594AEC18C54629485">
    <w:name w:val="E1627DEE7D084F7594AEC18C54629485"/>
  </w:style>
  <w:style w:type="paragraph" w:customStyle="1" w:styleId="7EFBAE2B051C4532A97DE0FD9FD3C638">
    <w:name w:val="7EFBAE2B051C4532A97DE0FD9FD3C638"/>
  </w:style>
  <w:style w:type="paragraph" w:customStyle="1" w:styleId="E5944495879145E5AC2614FA6E7C8603">
    <w:name w:val="E5944495879145E5AC2614FA6E7C8603"/>
  </w:style>
  <w:style w:type="paragraph" w:customStyle="1" w:styleId="6D82EB4201264BE1BD8ACC08BD2ED658">
    <w:name w:val="6D82EB4201264BE1BD8ACC08BD2ED658"/>
  </w:style>
  <w:style w:type="paragraph" w:customStyle="1" w:styleId="0DDC858D94E245D59766DEF9B626DFD4">
    <w:name w:val="0DDC858D94E245D59766DEF9B626DFD4"/>
  </w:style>
  <w:style w:type="paragraph" w:customStyle="1" w:styleId="F42BBD09C33349908348E76DCEE410DF">
    <w:name w:val="F42BBD09C33349908348E76DCEE410DF"/>
  </w:style>
  <w:style w:type="paragraph" w:customStyle="1" w:styleId="526180A0B38D4F16ADF903FFFA4F49DA">
    <w:name w:val="526180A0B38D4F16ADF903FFFA4F49DA"/>
  </w:style>
  <w:style w:type="paragraph" w:customStyle="1" w:styleId="E41398DC13A14F20BE911FB59F7EF2DE">
    <w:name w:val="E41398DC13A14F20BE911FB59F7EF2DE"/>
  </w:style>
  <w:style w:type="paragraph" w:customStyle="1" w:styleId="F1EE93BD182043319D0260CFC8EA1325">
    <w:name w:val="F1EE93BD182043319D0260CFC8EA1325"/>
  </w:style>
  <w:style w:type="paragraph" w:customStyle="1" w:styleId="F5AED3DC5346474F94495DC152728DAC">
    <w:name w:val="F5AED3DC5346474F94495DC152728DAC"/>
  </w:style>
  <w:style w:type="paragraph" w:customStyle="1" w:styleId="D876589200514CA1BC9AB1C65F5A4F92">
    <w:name w:val="D876589200514CA1BC9AB1C65F5A4F92"/>
  </w:style>
  <w:style w:type="paragraph" w:customStyle="1" w:styleId="6FABD632C15D40F58D78BE749E73A368">
    <w:name w:val="6FABD632C15D40F58D78BE749E73A368"/>
  </w:style>
  <w:style w:type="paragraph" w:customStyle="1" w:styleId="E5C81841236347FBBBAD66D6CA40E4B2">
    <w:name w:val="E5C81841236347FBBBAD66D6CA40E4B2"/>
  </w:style>
  <w:style w:type="paragraph" w:customStyle="1" w:styleId="9F7CBA87C5344594A73FEAFFCE53C712">
    <w:name w:val="9F7CBA87C5344594A73FEAFFCE53C712"/>
    <w:rsid w:val="005E6394"/>
  </w:style>
  <w:style w:type="paragraph" w:customStyle="1" w:styleId="D475D2A3F30F45FC9F880CA239DC31A5">
    <w:name w:val="D475D2A3F30F45FC9F880CA239DC31A5"/>
    <w:rsid w:val="005E6394"/>
  </w:style>
  <w:style w:type="paragraph" w:customStyle="1" w:styleId="A05D007BB7DA42BFAD9203FD6927C07D">
    <w:name w:val="A05D007BB7DA42BFAD9203FD6927C07D"/>
    <w:rsid w:val="005E6394"/>
  </w:style>
  <w:style w:type="paragraph" w:customStyle="1" w:styleId="B5E6C8A9B7D14DC0ACC874F6EC957EA8">
    <w:name w:val="B5E6C8A9B7D14DC0ACC874F6EC957EA8"/>
    <w:rsid w:val="005E6394"/>
  </w:style>
  <w:style w:type="paragraph" w:customStyle="1" w:styleId="48C7319D7E17407781C343EF51868C1C">
    <w:name w:val="48C7319D7E17407781C343EF51868C1C"/>
    <w:rsid w:val="005E6394"/>
  </w:style>
  <w:style w:type="paragraph" w:customStyle="1" w:styleId="F41FEF66501D47ECB42EAB50EFD23E1A">
    <w:name w:val="F41FEF66501D47ECB42EAB50EFD23E1A"/>
    <w:rsid w:val="005E6394"/>
  </w:style>
  <w:style w:type="paragraph" w:customStyle="1" w:styleId="FE539D6D493D4277B4146DB84DBF33C5">
    <w:name w:val="FE539D6D493D4277B4146DB84DBF33C5"/>
    <w:rsid w:val="005E6394"/>
  </w:style>
  <w:style w:type="paragraph" w:customStyle="1" w:styleId="63381AB718C442B5B9374C8E4D076DDB">
    <w:name w:val="63381AB718C442B5B9374C8E4D076DDB"/>
    <w:rsid w:val="005E6394"/>
  </w:style>
  <w:style w:type="paragraph" w:customStyle="1" w:styleId="8A6CCBEA8C2B45ECAFDF0CB2C4528D30">
    <w:name w:val="8A6CCBEA8C2B45ECAFDF0CB2C4528D30"/>
    <w:rsid w:val="005E6394"/>
  </w:style>
  <w:style w:type="paragraph" w:customStyle="1" w:styleId="A7A463BD7334439D8B36A6BAAA2B5A03">
    <w:name w:val="A7A463BD7334439D8B36A6BAAA2B5A03"/>
    <w:rsid w:val="005E6394"/>
  </w:style>
  <w:style w:type="paragraph" w:customStyle="1" w:styleId="B0312995286847538F8D02A6E9E6F26D">
    <w:name w:val="B0312995286847538F8D02A6E9E6F26D"/>
    <w:rsid w:val="005E6394"/>
  </w:style>
  <w:style w:type="paragraph" w:customStyle="1" w:styleId="766C0639507447A49587592B313FB098">
    <w:name w:val="766C0639507447A49587592B313FB098"/>
    <w:rsid w:val="005E6394"/>
  </w:style>
  <w:style w:type="paragraph" w:customStyle="1" w:styleId="DAA13B686A6C4CC79865244227E57BAB">
    <w:name w:val="DAA13B686A6C4CC79865244227E57BAB"/>
    <w:rsid w:val="005E6394"/>
  </w:style>
  <w:style w:type="paragraph" w:customStyle="1" w:styleId="252A0AF1447644CEB23687AFA20C2E4F">
    <w:name w:val="252A0AF1447644CEB23687AFA20C2E4F"/>
    <w:rsid w:val="005E6394"/>
  </w:style>
  <w:style w:type="paragraph" w:customStyle="1" w:styleId="A7B0A82569F14793BBCF0831F8CBF1EB">
    <w:name w:val="A7B0A82569F14793BBCF0831F8CBF1EB"/>
    <w:rsid w:val="005E6394"/>
  </w:style>
  <w:style w:type="paragraph" w:customStyle="1" w:styleId="ED120FFDB37642929323A4694E826784">
    <w:name w:val="ED120FFDB37642929323A4694E826784"/>
    <w:rsid w:val="005E6394"/>
  </w:style>
  <w:style w:type="paragraph" w:customStyle="1" w:styleId="CA2985E5CEC94BC3AE80EB37D0E81A63">
    <w:name w:val="CA2985E5CEC94BC3AE80EB37D0E81A63"/>
    <w:rsid w:val="005E6394"/>
  </w:style>
  <w:style w:type="paragraph" w:customStyle="1" w:styleId="DBEAF2D99BCF4C8FB286F88242EC924B">
    <w:name w:val="DBEAF2D99BCF4C8FB286F88242EC924B"/>
    <w:rsid w:val="005E6394"/>
  </w:style>
  <w:style w:type="paragraph" w:customStyle="1" w:styleId="77A80EC3D20F4A4997FE6CFE11EA956D">
    <w:name w:val="77A80EC3D20F4A4997FE6CFE11EA956D"/>
    <w:rsid w:val="005E6394"/>
  </w:style>
  <w:style w:type="paragraph" w:customStyle="1" w:styleId="1CC299C3EE4943C494F7F27514CDBB98">
    <w:name w:val="1CC299C3EE4943C494F7F27514CDBB98"/>
    <w:rsid w:val="005E6394"/>
  </w:style>
  <w:style w:type="paragraph" w:customStyle="1" w:styleId="FEF3EB2C7AFC4355B5B3645A5AE996D6">
    <w:name w:val="FEF3EB2C7AFC4355B5B3645A5AE996D6"/>
    <w:rsid w:val="005E6394"/>
  </w:style>
  <w:style w:type="paragraph" w:customStyle="1" w:styleId="4F19A0C6B067406399A85EB4ECE92DC7">
    <w:name w:val="4F19A0C6B067406399A85EB4ECE92DC7"/>
    <w:rsid w:val="005E6394"/>
  </w:style>
  <w:style w:type="paragraph" w:customStyle="1" w:styleId="4003C6188A0643F6BB71E4C3E52A78DD">
    <w:name w:val="4003C6188A0643F6BB71E4C3E52A78DD"/>
    <w:rsid w:val="005E6394"/>
  </w:style>
  <w:style w:type="paragraph" w:customStyle="1" w:styleId="4A2728D1F5834267AD703DC27C9DABA0">
    <w:name w:val="4A2728D1F5834267AD703DC27C9DABA0"/>
    <w:rsid w:val="005E6394"/>
  </w:style>
  <w:style w:type="paragraph" w:customStyle="1" w:styleId="885B8C9B4B284A1E8C9E92F7A28E9EC5">
    <w:name w:val="885B8C9B4B284A1E8C9E92F7A28E9EC5"/>
    <w:rsid w:val="005E6394"/>
  </w:style>
  <w:style w:type="paragraph" w:customStyle="1" w:styleId="3B4421BF773745D8A9F9916A05374D92">
    <w:name w:val="3B4421BF773745D8A9F9916A05374D92"/>
    <w:rsid w:val="005E6394"/>
  </w:style>
  <w:style w:type="paragraph" w:customStyle="1" w:styleId="CCA80F02B1CB4BF9811906301AE560C2">
    <w:name w:val="CCA80F02B1CB4BF9811906301AE560C2"/>
    <w:rsid w:val="005E6394"/>
  </w:style>
  <w:style w:type="paragraph" w:customStyle="1" w:styleId="2E802E2E3BF64C1C8B18C632BA5B43D0">
    <w:name w:val="2E802E2E3BF64C1C8B18C632BA5B43D0"/>
    <w:rsid w:val="005E6394"/>
  </w:style>
  <w:style w:type="paragraph" w:customStyle="1" w:styleId="4D06E8DC4443412C8D45F73FED48A8C6">
    <w:name w:val="4D06E8DC4443412C8D45F73FED48A8C6"/>
    <w:rsid w:val="005E6394"/>
  </w:style>
  <w:style w:type="paragraph" w:customStyle="1" w:styleId="D94E024B0F4A4C87B727BE033A766D93">
    <w:name w:val="D94E024B0F4A4C87B727BE033A766D93"/>
    <w:rsid w:val="005E6394"/>
  </w:style>
  <w:style w:type="paragraph" w:customStyle="1" w:styleId="90203852CB87430FB2C22C0895926D3E">
    <w:name w:val="90203852CB87430FB2C22C0895926D3E"/>
    <w:rsid w:val="005E6394"/>
  </w:style>
  <w:style w:type="paragraph" w:customStyle="1" w:styleId="A66BA4913CBE400F86A360B62E8A5B95">
    <w:name w:val="A66BA4913CBE400F86A360B62E8A5B95"/>
    <w:rsid w:val="005E6394"/>
  </w:style>
  <w:style w:type="paragraph" w:customStyle="1" w:styleId="C1870B7E28B5427EB21BAC61E195D98E">
    <w:name w:val="C1870B7E28B5427EB21BAC61E195D98E"/>
    <w:rsid w:val="005E6394"/>
  </w:style>
  <w:style w:type="paragraph" w:customStyle="1" w:styleId="97012984867E4DAD843A3C74C384360F">
    <w:name w:val="97012984867E4DAD843A3C74C384360F"/>
    <w:rsid w:val="005E6394"/>
  </w:style>
  <w:style w:type="paragraph" w:customStyle="1" w:styleId="3F0BEE5F69094693BC1FE8EF4521DBBC">
    <w:name w:val="3F0BEE5F69094693BC1FE8EF4521DBBC"/>
    <w:rsid w:val="005E6394"/>
  </w:style>
  <w:style w:type="paragraph" w:customStyle="1" w:styleId="C54A6BE9E75A41DA9B27AD6FF175F335">
    <w:name w:val="C54A6BE9E75A41DA9B27AD6FF175F335"/>
    <w:rsid w:val="005E6394"/>
  </w:style>
  <w:style w:type="paragraph" w:customStyle="1" w:styleId="D2202DB359FB406195C81322674778F3">
    <w:name w:val="D2202DB359FB406195C81322674778F3"/>
    <w:rsid w:val="005E6394"/>
  </w:style>
  <w:style w:type="paragraph" w:customStyle="1" w:styleId="45CB3BB37D62415AA03B13AF402B8576">
    <w:name w:val="45CB3BB37D62415AA03B13AF402B8576"/>
    <w:rsid w:val="005E6394"/>
  </w:style>
  <w:style w:type="paragraph" w:customStyle="1" w:styleId="59F4B63841A44730BC31B9C3881E59F8">
    <w:name w:val="59F4B63841A44730BC31B9C3881E59F8"/>
    <w:rsid w:val="005E6394"/>
  </w:style>
  <w:style w:type="paragraph" w:customStyle="1" w:styleId="A1B495F9FA1A4A4C99DDCBD8E15A60F9">
    <w:name w:val="A1B495F9FA1A4A4C99DDCBD8E15A60F9"/>
    <w:rsid w:val="005E6394"/>
  </w:style>
  <w:style w:type="paragraph" w:customStyle="1" w:styleId="2447717430D1447196EE7117311A6E43">
    <w:name w:val="2447717430D1447196EE7117311A6E43"/>
    <w:rsid w:val="005E6394"/>
  </w:style>
  <w:style w:type="paragraph" w:customStyle="1" w:styleId="52401DEA10D74B7FA39D3DFAE7A661D5">
    <w:name w:val="52401DEA10D74B7FA39D3DFAE7A661D5"/>
    <w:rsid w:val="005E6394"/>
  </w:style>
  <w:style w:type="paragraph" w:customStyle="1" w:styleId="FE0197AD451240E38943F0D607869AF8">
    <w:name w:val="FE0197AD451240E38943F0D607869AF8"/>
    <w:rsid w:val="005E6394"/>
  </w:style>
  <w:style w:type="paragraph" w:customStyle="1" w:styleId="B12C5C73E063408A81F55E8B2EB6C518">
    <w:name w:val="B12C5C73E063408A81F55E8B2EB6C518"/>
    <w:rsid w:val="005E6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27B5DF7B3B649A620CA195ED2D461" ma:contentTypeVersion="13" ma:contentTypeDescription="Create a new document." ma:contentTypeScope="" ma:versionID="6678c635d3b7d13057fbd334b001682d">
  <xsd:schema xmlns:xsd="http://www.w3.org/2001/XMLSchema" xmlns:xs="http://www.w3.org/2001/XMLSchema" xmlns:p="http://schemas.microsoft.com/office/2006/metadata/properties" xmlns:ns3="7500a24a-7aad-4e14-a873-16588ce2eba2" xmlns:ns4="ffba8294-5f9e-4e0b-9a66-337fb5c3ae28" targetNamespace="http://schemas.microsoft.com/office/2006/metadata/properties" ma:root="true" ma:fieldsID="02e1b9220f31311973e98a77e74433e0" ns3:_="" ns4:_="">
    <xsd:import namespace="7500a24a-7aad-4e14-a873-16588ce2eba2"/>
    <xsd:import namespace="ffba8294-5f9e-4e0b-9a66-337fb5c3ae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a24a-7aad-4e14-a873-16588ce2e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a8294-5f9e-4e0b-9a66-337fb5c3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fba8294-5f9e-4e0b-9a66-337fb5c3ae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4E8EB-4B8B-412F-9A69-20FB8FDA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0a24a-7aad-4e14-a873-16588ce2eba2"/>
    <ds:schemaRef ds:uri="ffba8294-5f9e-4e0b-9a66-337fb5c3a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00a24a-7aad-4e14-a873-16588ce2eba2"/>
    <ds:schemaRef ds:uri="ffba8294-5f9e-4e0b-9a66-337fb5c3ae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2021-04-07T19:37:00Z</dcterms:created>
  <dcterms:modified xsi:type="dcterms:W3CDTF">2021-04-07T19:37:00Z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0x01010046927B5DF7B3B649A620CA195ED2D461</vt:lpwstr>
  </property>
</Properties>
</file>