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BE" w:rsidRDefault="00092CFE" w:rsidP="00BC5A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092CFE">
        <w:rPr>
          <w:rFonts w:asciiTheme="minorHAnsi" w:hAnsiTheme="minorHAnsi" w:cstheme="minorHAnsi"/>
          <w:b/>
          <w:bCs/>
          <w:color w:val="auto"/>
          <w:sz w:val="32"/>
          <w:szCs w:val="32"/>
        </w:rPr>
        <w:t>List of Action Verbs for Resumes &amp; Professional Profiles</w:t>
      </w:r>
    </w:p>
    <w:p w:rsidR="00BC5ABE" w:rsidRPr="00B86A60" w:rsidRDefault="00BC5ABE" w:rsidP="00BC5A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092CFE" w:rsidRPr="00B86A60" w:rsidRDefault="00092CF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Management/Leadership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administered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analyzed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appointed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approved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assigned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attained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authorized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chaired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considered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consolidated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contracted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controlled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converted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decided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delegated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developed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directed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eliminated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emphasized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enforced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enhanced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established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executed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generated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handled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headed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hired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hosted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improved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incorporated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increased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initiated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inspected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instituted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merged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motivated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originated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overhauled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oversaw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planned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presided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prioritized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produced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recommended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reorganized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replaced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restored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reviewed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scheduled streamlined</w:t>
            </w:r>
          </w:p>
        </w:tc>
        <w:tc>
          <w:tcPr>
            <w:tcW w:w="2517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strengthened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supervised</w:t>
            </w:r>
          </w:p>
        </w:tc>
        <w:tc>
          <w:tcPr>
            <w:tcW w:w="2518" w:type="dxa"/>
          </w:tcPr>
          <w:p w:rsidR="00092CFE" w:rsidRPr="00B86A60" w:rsidRDefault="00092CFE" w:rsidP="00EF2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terminated</w:t>
            </w:r>
          </w:p>
        </w:tc>
      </w:tr>
    </w:tbl>
    <w:p w:rsidR="00BC5ABE" w:rsidRPr="00B86A60" w:rsidRDefault="00BC5AB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092CFE" w:rsidRPr="00B86A60" w:rsidRDefault="00092CF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Communication/</w:t>
      </w: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People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addressed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advertised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arbitrated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arranged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articulated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authored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clarified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collaborated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communicated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composed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condensed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conferred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consulted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contacted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conveyed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convinced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corresponded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debated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defined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described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developed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directed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discussed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drafted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edited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elicited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enlisted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explained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expressed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formulated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furnished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incorporated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influenced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interacted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interpreted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interviewed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involved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joined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judged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lectured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listened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marketed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mediated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moderated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negotiated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observed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outlined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participated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persuaded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promoted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proposed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publicized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reconciled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recruited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referred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reinforced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reported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resolved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responded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solicited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spoke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suggested</w:t>
            </w:r>
          </w:p>
        </w:tc>
      </w:tr>
      <w:tr w:rsidR="00092CFE" w:rsidRPr="00BC5ABE" w:rsidTr="00092CFE"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summarized</w:t>
            </w:r>
          </w:p>
        </w:tc>
        <w:tc>
          <w:tcPr>
            <w:tcW w:w="2517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synthesized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translated</w:t>
            </w:r>
          </w:p>
        </w:tc>
        <w:tc>
          <w:tcPr>
            <w:tcW w:w="2518" w:type="dxa"/>
          </w:tcPr>
          <w:p w:rsidR="00092CFE" w:rsidRPr="00B86A60" w:rsidRDefault="00092CFE" w:rsidP="0057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wrote</w:t>
            </w:r>
          </w:p>
        </w:tc>
      </w:tr>
    </w:tbl>
    <w:p w:rsidR="00BC5ABE" w:rsidRPr="00B86A60" w:rsidRDefault="00BC5AB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092CFE" w:rsidRPr="00B86A60" w:rsidRDefault="00092CF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Research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analyzed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clarified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collected compared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conducted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critiqued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detected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determined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diagnosed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evaluated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examined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experimented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explored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extracted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formulated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gathered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identified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inspected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interpreted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interviewed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invented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investigated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located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measured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researched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searched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solved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summarized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surveyed</w:t>
            </w:r>
          </w:p>
        </w:tc>
        <w:tc>
          <w:tcPr>
            <w:tcW w:w="2517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systematized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tested</w:t>
            </w:r>
          </w:p>
        </w:tc>
        <w:tc>
          <w:tcPr>
            <w:tcW w:w="2518" w:type="dxa"/>
          </w:tcPr>
          <w:p w:rsidR="00BC5ABE" w:rsidRPr="00B86A60" w:rsidRDefault="00BC5ABE" w:rsidP="000F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BC5ABE" w:rsidRPr="00B86A60" w:rsidRDefault="00BC5AB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092CFE" w:rsidRPr="00B86A60" w:rsidRDefault="00092CF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Technical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adapted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assembled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built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calculated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computed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conserved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constructed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converted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debugged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designed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determined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developed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engineered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fabricated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fortified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installed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maintained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operated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overhauled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printed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programmed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rectified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regulated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remodeled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repaired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replaced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restored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solved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specialized</w:t>
            </w:r>
          </w:p>
        </w:tc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standardized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studied</w:t>
            </w:r>
          </w:p>
        </w:tc>
        <w:tc>
          <w:tcPr>
            <w:tcW w:w="2518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upgraded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utilized</w:t>
            </w:r>
          </w:p>
        </w:tc>
        <w:tc>
          <w:tcPr>
            <w:tcW w:w="2517" w:type="dxa"/>
          </w:tcPr>
          <w:p w:rsidR="00BC5ABE" w:rsidRPr="00B86A60" w:rsidRDefault="00B86A60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="001B6FED"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aught</w:t>
            </w:r>
          </w:p>
        </w:tc>
        <w:tc>
          <w:tcPr>
            <w:tcW w:w="2518" w:type="dxa"/>
          </w:tcPr>
          <w:p w:rsidR="00BC5ABE" w:rsidRPr="00B86A60" w:rsidRDefault="00B86A60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="001B6FED"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ested</w:t>
            </w:r>
          </w:p>
        </w:tc>
        <w:tc>
          <w:tcPr>
            <w:tcW w:w="2518" w:type="dxa"/>
          </w:tcPr>
          <w:p w:rsidR="001B6FED" w:rsidRPr="00B86A60" w:rsidRDefault="00B86A60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="001B6FED"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rained</w:t>
            </w:r>
          </w:p>
        </w:tc>
      </w:tr>
      <w:tr w:rsidR="001B6FED" w:rsidRPr="00BC5ABE" w:rsidTr="00BC5ABE">
        <w:tc>
          <w:tcPr>
            <w:tcW w:w="2517" w:type="dxa"/>
          </w:tcPr>
          <w:p w:rsidR="001B6FED" w:rsidRPr="00B86A60" w:rsidRDefault="001B6FED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Transmitted</w:t>
            </w:r>
          </w:p>
        </w:tc>
        <w:tc>
          <w:tcPr>
            <w:tcW w:w="2517" w:type="dxa"/>
          </w:tcPr>
          <w:p w:rsidR="001B6FED" w:rsidRPr="00B86A60" w:rsidRDefault="001B6FED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tutored</w:t>
            </w:r>
          </w:p>
        </w:tc>
        <w:tc>
          <w:tcPr>
            <w:tcW w:w="2518" w:type="dxa"/>
          </w:tcPr>
          <w:p w:rsidR="001B6FED" w:rsidRPr="00B86A60" w:rsidRDefault="001B6FED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1B6FED" w:rsidRPr="00B86A60" w:rsidRDefault="001B6FED" w:rsidP="00A40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BC5ABE" w:rsidRPr="00B86A60" w:rsidRDefault="00BC5AB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B86A60" w:rsidRDefault="00B86A60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</w:p>
    <w:p w:rsidR="00092CFE" w:rsidRPr="00B86A60" w:rsidRDefault="00092CFE" w:rsidP="00092C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lastRenderedPageBreak/>
        <w:t>Teaching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C5ABE" w:rsidRPr="00BC5ABE" w:rsidTr="00BC5ABE"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adapted</w:t>
            </w:r>
          </w:p>
        </w:tc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advised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clarified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coached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communicated</w:t>
            </w:r>
          </w:p>
        </w:tc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conducted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coordinated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critiqued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developed</w:t>
            </w:r>
          </w:p>
        </w:tc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enabled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encouraged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evaluated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explained</w:t>
            </w:r>
          </w:p>
        </w:tc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facilitated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focused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guided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individualized</w:t>
            </w:r>
          </w:p>
        </w:tc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instilled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instructed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motivated</w:t>
            </w:r>
          </w:p>
        </w:tc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persuaded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set goals</w:t>
            </w: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simulated</w:t>
            </w:r>
          </w:p>
        </w:tc>
      </w:tr>
      <w:tr w:rsidR="00BC5ABE" w:rsidRPr="00BC5ABE" w:rsidTr="00BC5ABE"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stimulated</w:t>
            </w:r>
          </w:p>
        </w:tc>
        <w:tc>
          <w:tcPr>
            <w:tcW w:w="2517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BC5ABE" w:rsidRPr="00B86A60" w:rsidRDefault="00BC5ABE" w:rsidP="006861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1B6FED" w:rsidRPr="00B86A60" w:rsidRDefault="001B6FED" w:rsidP="001B6FED">
      <w:pPr>
        <w:autoSpaceDE w:val="0"/>
        <w:autoSpaceDN w:val="0"/>
        <w:adjustRightInd w:val="0"/>
        <w:rPr>
          <w:rFonts w:ascii="Times New Roman" w:hAnsi="Times New Roman"/>
          <w:color w:val="auto"/>
          <w:sz w:val="12"/>
          <w:szCs w:val="12"/>
        </w:rPr>
      </w:pPr>
    </w:p>
    <w:p w:rsidR="001B6FED" w:rsidRPr="00B86A60" w:rsidRDefault="001B6FED" w:rsidP="001B6F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Financial/Data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administered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adjusted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allocated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analyzed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appraised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audited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balanced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calculated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computed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conserved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corrected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determined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developed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estimated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forecasted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marketed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measured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planned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programmed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projected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reconciled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reduced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researched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retrieved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creative skills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adapted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began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combined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conceptualized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condensed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created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customized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designed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developed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directed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displayed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drew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entertained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established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fashioned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formulated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founded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illustrated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initiated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instituted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integrated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introduced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invented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modeled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modified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originated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performed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photographed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planned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revised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revitalized</w:t>
            </w: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shaped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solved</w:t>
            </w:r>
          </w:p>
        </w:tc>
        <w:tc>
          <w:tcPr>
            <w:tcW w:w="2517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1B6FED" w:rsidRPr="00B86A60" w:rsidRDefault="001B6FED" w:rsidP="006C1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1B6FED" w:rsidRPr="00B86A60" w:rsidRDefault="001B6FED" w:rsidP="001B6F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:rsidR="001B6FED" w:rsidRPr="00B86A60" w:rsidRDefault="001B6FED" w:rsidP="001B6F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Helping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adapted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advocated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aided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answered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arranged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assisted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cared for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clarified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coached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collaborated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cooperated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counseled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demonstrated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diagnosed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educated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encouraged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ensured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expedited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facilitated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familiarize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furthered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guided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helped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insured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intervened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motivated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provided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referred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rehabilitated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presented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resolved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simplified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supplied</w:t>
            </w: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supported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volunteered</w:t>
            </w:r>
          </w:p>
        </w:tc>
        <w:tc>
          <w:tcPr>
            <w:tcW w:w="2517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1B6FED" w:rsidRPr="00B86A60" w:rsidRDefault="001B6FED" w:rsidP="007753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B86A60" w:rsidRPr="00B86A60" w:rsidRDefault="00B86A60" w:rsidP="001B6F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12"/>
          <w:szCs w:val="12"/>
        </w:rPr>
      </w:pPr>
    </w:p>
    <w:p w:rsidR="001B6FED" w:rsidRPr="00B86A60" w:rsidRDefault="001B6FED" w:rsidP="001B6F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Organization/Detail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approved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arranged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cataloged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categorized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charted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classified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coded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collected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compiled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corresponded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distributed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executed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filed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generated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implemented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incorporated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inspected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logged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maintained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monitored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obtained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operated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ordered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processed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provided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purchased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recorded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registered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reserved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responded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reviewed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routed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scheduled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screened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set up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submitted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supplied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standardized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systematized</w:t>
            </w:r>
          </w:p>
        </w:tc>
        <w:tc>
          <w:tcPr>
            <w:tcW w:w="2517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updated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validated</w:t>
            </w:r>
          </w:p>
        </w:tc>
        <w:tc>
          <w:tcPr>
            <w:tcW w:w="2518" w:type="dxa"/>
          </w:tcPr>
          <w:p w:rsidR="001B6FED" w:rsidRPr="00B86A60" w:rsidRDefault="001B6FED" w:rsidP="004B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verified</w:t>
            </w:r>
          </w:p>
        </w:tc>
      </w:tr>
    </w:tbl>
    <w:p w:rsidR="00B86A60" w:rsidRPr="00B86A60" w:rsidRDefault="00B86A60" w:rsidP="001B6F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  <w:bookmarkStart w:id="0" w:name="_GoBack"/>
      <w:bookmarkEnd w:id="0"/>
    </w:p>
    <w:p w:rsidR="001B6FED" w:rsidRPr="00B86A60" w:rsidRDefault="001B6FED" w:rsidP="001B6F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B2332"/>
          <w:sz w:val="22"/>
          <w:szCs w:val="22"/>
        </w:rPr>
      </w:pP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 xml:space="preserve">More </w:t>
      </w:r>
      <w:r w:rsidR="00B86A60"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V</w:t>
      </w: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erbs for</w:t>
      </w: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 xml:space="preserve"> </w:t>
      </w:r>
      <w:r w:rsidRPr="00B86A60">
        <w:rPr>
          <w:rFonts w:asciiTheme="minorHAnsi" w:hAnsiTheme="minorHAnsi" w:cstheme="minorHAnsi"/>
          <w:b/>
          <w:bCs/>
          <w:color w:val="8B2332"/>
          <w:sz w:val="22"/>
          <w:szCs w:val="22"/>
        </w:rPr>
        <w:t>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B6FED" w:rsidRPr="00B86A60" w:rsidTr="001B6FED"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achieved</w:t>
            </w:r>
          </w:p>
        </w:tc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completed</w:t>
            </w: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expanded</w:t>
            </w: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exceeded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improved</w:t>
            </w:r>
          </w:p>
        </w:tc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pioneered</w:t>
            </w: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reduced (losses)</w:t>
            </w: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resolved (issues)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restored</w:t>
            </w:r>
          </w:p>
        </w:tc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spearheaded</w:t>
            </w: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succeeded</w:t>
            </w: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surpassed</w:t>
            </w:r>
          </w:p>
        </w:tc>
      </w:tr>
      <w:tr w:rsidR="001B6FED" w:rsidRPr="00B86A60" w:rsidTr="001B6FED"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transformed</w:t>
            </w:r>
          </w:p>
        </w:tc>
        <w:tc>
          <w:tcPr>
            <w:tcW w:w="2517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6A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won</w:t>
            </w: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:rsidR="001B6FED" w:rsidRPr="00B86A60" w:rsidRDefault="001B6FED" w:rsidP="000837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1B6FED" w:rsidRPr="00B86A60" w:rsidRDefault="001B6FED" w:rsidP="001B6FE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1B6FED" w:rsidRPr="00B86A60" w:rsidSect="00835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80" w:bottom="115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FE" w:rsidRDefault="00092CFE" w:rsidP="003D4E3D">
      <w:r>
        <w:separator/>
      </w:r>
    </w:p>
  </w:endnote>
  <w:endnote w:type="continuationSeparator" w:id="0">
    <w:p w:rsidR="00092CFE" w:rsidRDefault="00092CFE" w:rsidP="003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29" w:rsidRDefault="00D3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29" w:rsidRDefault="00D31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29" w:rsidRDefault="00D3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FE" w:rsidRDefault="00092CFE" w:rsidP="003D4E3D">
      <w:r>
        <w:separator/>
      </w:r>
    </w:p>
  </w:footnote>
  <w:footnote w:type="continuationSeparator" w:id="0">
    <w:p w:rsidR="00092CFE" w:rsidRDefault="00092CFE" w:rsidP="003D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29" w:rsidRDefault="00D3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4E" w:rsidRDefault="00DF7E0D" w:rsidP="007D14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4" descr="University of Denver logo&#10;Career &amp; Professional Development&#10;career.du.edu&#10;303-871-2150" title="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27" w:rsidRDefault="00DF7E0D" w:rsidP="007D144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23DB"/>
    <w:multiLevelType w:val="hybridMultilevel"/>
    <w:tmpl w:val="8BB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64A"/>
    <w:multiLevelType w:val="hybridMultilevel"/>
    <w:tmpl w:val="2480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381D"/>
    <w:multiLevelType w:val="hybridMultilevel"/>
    <w:tmpl w:val="DB30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E"/>
    <w:rsid w:val="000467A6"/>
    <w:rsid w:val="000920AF"/>
    <w:rsid w:val="00092CFE"/>
    <w:rsid w:val="001B6FED"/>
    <w:rsid w:val="002507E9"/>
    <w:rsid w:val="00370E30"/>
    <w:rsid w:val="003D4E3D"/>
    <w:rsid w:val="005B1016"/>
    <w:rsid w:val="00691381"/>
    <w:rsid w:val="007A3427"/>
    <w:rsid w:val="007D144E"/>
    <w:rsid w:val="00835945"/>
    <w:rsid w:val="008764E0"/>
    <w:rsid w:val="00A77BAA"/>
    <w:rsid w:val="00AF65BA"/>
    <w:rsid w:val="00B51DD7"/>
    <w:rsid w:val="00B86A60"/>
    <w:rsid w:val="00BC5ABE"/>
    <w:rsid w:val="00CF5C45"/>
    <w:rsid w:val="00D31029"/>
    <w:rsid w:val="00DC17D0"/>
    <w:rsid w:val="00DF7E0D"/>
    <w:rsid w:val="00EE0145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1877C"/>
  <w15:chartTrackingRefBased/>
  <w15:docId w15:val="{AEE33F8C-9D49-4B6F-BF9A-689351EF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E3D"/>
    <w:rPr>
      <w:color w:val="000000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E3D"/>
    <w:pPr>
      <w:keepNext/>
      <w:keepLines/>
      <w:spacing w:before="240" w:after="120"/>
      <w:outlineLvl w:val="0"/>
    </w:pPr>
    <w:rPr>
      <w:rFonts w:eastAsia="Times New Roman"/>
      <w:color w:val="947A5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3D"/>
    <w:pPr>
      <w:keepNext/>
      <w:keepLines/>
      <w:spacing w:before="120" w:after="60"/>
      <w:outlineLvl w:val="1"/>
    </w:pPr>
    <w:rPr>
      <w:rFonts w:eastAsia="Times New Roman"/>
      <w:b/>
      <w:color w:val="8B223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D4E3D"/>
    <w:pPr>
      <w:ind w:left="720"/>
      <w:contextualSpacing/>
    </w:pPr>
  </w:style>
  <w:style w:type="paragraph" w:styleId="Header">
    <w:name w:val="header"/>
    <w:aliases w:val="Document Title"/>
    <w:basedOn w:val="Normal"/>
    <w:link w:val="HeaderChar"/>
    <w:uiPriority w:val="99"/>
    <w:unhideWhenUsed/>
    <w:qFormat/>
    <w:rsid w:val="007D144E"/>
    <w:pPr>
      <w:tabs>
        <w:tab w:val="center" w:pos="4680"/>
        <w:tab w:val="right" w:pos="9360"/>
      </w:tabs>
    </w:pPr>
    <w:rPr>
      <w:sz w:val="40"/>
      <w:szCs w:val="40"/>
    </w:rPr>
  </w:style>
  <w:style w:type="character" w:customStyle="1" w:styleId="HeaderChar">
    <w:name w:val="Header Char"/>
    <w:aliases w:val="Document Title Char"/>
    <w:link w:val="Header"/>
    <w:uiPriority w:val="99"/>
    <w:rsid w:val="007D144E"/>
    <w:rPr>
      <w:color w:val="000000"/>
      <w:sz w:val="40"/>
      <w:szCs w:val="40"/>
    </w:rPr>
  </w:style>
  <w:style w:type="character" w:customStyle="1" w:styleId="Heading1Char">
    <w:name w:val="Heading 1 Char"/>
    <w:link w:val="Heading1"/>
    <w:uiPriority w:val="9"/>
    <w:rsid w:val="003D4E3D"/>
    <w:rPr>
      <w:rFonts w:eastAsia="Times New Roman" w:cs="Times New Roman"/>
      <w:color w:val="947A58"/>
      <w:sz w:val="32"/>
      <w:szCs w:val="32"/>
    </w:rPr>
  </w:style>
  <w:style w:type="character" w:customStyle="1" w:styleId="Heading2Char">
    <w:name w:val="Heading 2 Char"/>
    <w:link w:val="Heading2"/>
    <w:uiPriority w:val="9"/>
    <w:rsid w:val="003D4E3D"/>
    <w:rPr>
      <w:rFonts w:eastAsia="Times New Roman" w:cs="Times New Roman"/>
      <w:b/>
      <w:color w:val="8B2232"/>
      <w:szCs w:val="26"/>
    </w:rPr>
  </w:style>
  <w:style w:type="paragraph" w:styleId="List">
    <w:name w:val="List"/>
    <w:basedOn w:val="Normal"/>
    <w:uiPriority w:val="99"/>
    <w:unhideWhenUsed/>
    <w:rsid w:val="003D4E3D"/>
    <w:p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4E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E3D"/>
    <w:rPr>
      <w:color w:val="000000"/>
      <w:sz w:val="21"/>
    </w:rPr>
  </w:style>
  <w:style w:type="table" w:styleId="TableGrid">
    <w:name w:val="Table Grid"/>
    <w:basedOn w:val="TableNormal"/>
    <w:uiPriority w:val="39"/>
    <w:rsid w:val="0009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ivision%20Common\Career%20Center\Advising\Educational%20Materials\Handouts%202018%20(Kyle)\2018%20-%20Kyle%20and%20Chloe%20project\GoldBord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GoldBorderTemplate.dotx</Template>
  <TotalTime>24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Hawkins</dc:creator>
  <cp:keywords/>
  <dc:description/>
  <cp:lastModifiedBy>Mary Michael Hawkins</cp:lastModifiedBy>
  <cp:revision>2</cp:revision>
  <dcterms:created xsi:type="dcterms:W3CDTF">2020-07-06T22:04:00Z</dcterms:created>
  <dcterms:modified xsi:type="dcterms:W3CDTF">2020-07-06T22:31:00Z</dcterms:modified>
</cp:coreProperties>
</file>